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40E" w14:textId="6CB27329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42E35D5E" w14:textId="79CF9C32" w:rsidR="00C97A66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i/>
          <w:iCs/>
          <w:color w:val="000000"/>
          <w:szCs w:val="26"/>
          <w:u w:val="single"/>
        </w:rPr>
      </w:pPr>
      <w:r w:rsidRPr="00A22BE8">
        <w:rPr>
          <w:rFonts w:asciiTheme="majorHAnsi" w:hAnsiTheme="majorHAnsi" w:cstheme="majorHAnsi"/>
          <w:bCs/>
          <w:i/>
          <w:iCs/>
          <w:color w:val="000000"/>
          <w:szCs w:val="26"/>
          <w:u w:val="single"/>
        </w:rPr>
        <w:t xml:space="preserve">Załącznik 1 </w:t>
      </w:r>
    </w:p>
    <w:p w14:paraId="3624469E" w14:textId="77777777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66EFDDF1" w14:textId="77777777" w:rsidR="007F6AEA" w:rsidRDefault="007F6AEA" w:rsidP="007F6AEA">
      <w:pPr>
        <w:pStyle w:val="Nagwek"/>
        <w:spacing w:after="120"/>
        <w:jc w:val="right"/>
        <w:rPr>
          <w:b/>
          <w:color w:val="000000"/>
          <w:szCs w:val="26"/>
        </w:rPr>
      </w:pPr>
    </w:p>
    <w:p w14:paraId="6E2E3E0E" w14:textId="7E73A240" w:rsidR="007F6AEA" w:rsidRPr="00C97A66" w:rsidRDefault="007F6AEA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8"/>
        </w:rPr>
      </w:pPr>
      <w:r w:rsidRPr="00C97A66">
        <w:rPr>
          <w:rFonts w:asciiTheme="majorHAnsi" w:hAnsiTheme="majorHAnsi" w:cstheme="majorHAnsi"/>
          <w:b/>
          <w:color w:val="000000"/>
          <w:szCs w:val="28"/>
        </w:rPr>
        <w:t>FORMULARZ OFERTOWY</w:t>
      </w:r>
    </w:p>
    <w:p w14:paraId="352478F2" w14:textId="249C2FD2" w:rsidR="00F4442C" w:rsidRPr="00C97A66" w:rsidRDefault="00F4442C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8"/>
        </w:rPr>
      </w:pPr>
      <w:r w:rsidRPr="00C97A66">
        <w:rPr>
          <w:rFonts w:asciiTheme="majorHAnsi" w:hAnsiTheme="majorHAnsi" w:cstheme="majorHAnsi"/>
          <w:b/>
          <w:color w:val="000000"/>
          <w:szCs w:val="28"/>
        </w:rPr>
        <w:t xml:space="preserve">Do </w:t>
      </w:r>
    </w:p>
    <w:p w14:paraId="2B6F42E3" w14:textId="59652ABB" w:rsidR="00F4442C" w:rsidRPr="00C97A66" w:rsidRDefault="0071576F" w:rsidP="00F4442C">
      <w:pPr>
        <w:spacing w:after="120"/>
        <w:jc w:val="center"/>
        <w:rPr>
          <w:rFonts w:ascii="Calibri Light" w:hAnsi="Calibri Light" w:cs="Calibri Light"/>
          <w:b/>
          <w:szCs w:val="28"/>
        </w:rPr>
      </w:pPr>
      <w:r w:rsidRPr="0071576F">
        <w:rPr>
          <w:rFonts w:ascii="Calibri Light" w:hAnsi="Calibri Light" w:cs="Calibri Light"/>
          <w:b/>
          <w:szCs w:val="28"/>
        </w:rPr>
        <w:t>ZAPYTANI</w:t>
      </w:r>
      <w:r>
        <w:rPr>
          <w:rFonts w:ascii="Calibri Light" w:hAnsi="Calibri Light" w:cs="Calibri Light"/>
          <w:b/>
          <w:szCs w:val="28"/>
        </w:rPr>
        <w:t>A</w:t>
      </w:r>
      <w:r w:rsidRPr="0071576F">
        <w:rPr>
          <w:rFonts w:ascii="Calibri Light" w:hAnsi="Calibri Light" w:cs="Calibri Light"/>
          <w:b/>
          <w:szCs w:val="28"/>
        </w:rPr>
        <w:t xml:space="preserve"> OFERTOWE</w:t>
      </w:r>
      <w:r>
        <w:rPr>
          <w:rFonts w:ascii="Calibri Light" w:hAnsi="Calibri Light" w:cs="Calibri Light"/>
          <w:b/>
          <w:szCs w:val="28"/>
        </w:rPr>
        <w:t>GO</w:t>
      </w:r>
      <w:r w:rsidRPr="0071576F">
        <w:rPr>
          <w:rFonts w:ascii="Calibri Light" w:hAnsi="Calibri Light" w:cs="Calibri Light"/>
          <w:b/>
          <w:szCs w:val="28"/>
        </w:rPr>
        <w:t xml:space="preserve"> </w:t>
      </w:r>
      <w:r w:rsidR="008F6CA7">
        <w:rPr>
          <w:rFonts w:ascii="Calibri Light" w:hAnsi="Calibri Light" w:cs="Calibri Light"/>
          <w:b/>
          <w:szCs w:val="28"/>
        </w:rPr>
        <w:t>7</w:t>
      </w:r>
      <w:r w:rsidR="009171F9">
        <w:rPr>
          <w:rFonts w:ascii="Calibri Light" w:hAnsi="Calibri Light" w:cs="Calibri Light"/>
          <w:b/>
          <w:szCs w:val="28"/>
        </w:rPr>
        <w:t>/</w:t>
      </w:r>
      <w:r w:rsidRPr="0071576F">
        <w:rPr>
          <w:rFonts w:ascii="Calibri Light" w:hAnsi="Calibri Light" w:cs="Calibri Light"/>
          <w:b/>
          <w:szCs w:val="28"/>
        </w:rPr>
        <w:t>2022 RPMA.03.03.00-14-i704/21</w:t>
      </w:r>
    </w:p>
    <w:p w14:paraId="271D3EDB" w14:textId="28011753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4CE894BB" w14:textId="119EB203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101FDC08" w14:textId="7226EE97" w:rsidR="00F4442C" w:rsidRDefault="00F4442C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5A9C1C9A" w14:textId="320222A1" w:rsidR="00C97A66" w:rsidRDefault="00C97A66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16F7366F" w14:textId="77777777" w:rsidR="00C97A66" w:rsidRPr="00145D39" w:rsidRDefault="00C97A66" w:rsidP="00F4442C">
      <w:pPr>
        <w:spacing w:after="120"/>
        <w:jc w:val="center"/>
        <w:rPr>
          <w:rFonts w:ascii="Calibri Light" w:hAnsi="Calibri Light" w:cs="Calibri Light"/>
          <w:b/>
          <w:sz w:val="36"/>
          <w:szCs w:val="36"/>
        </w:rPr>
      </w:pPr>
    </w:p>
    <w:p w14:paraId="537CB48A" w14:textId="3F83CB01" w:rsidR="00C97A66" w:rsidRPr="00504C46" w:rsidRDefault="00F4442C" w:rsidP="0071576F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b/>
          <w:bCs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 xml:space="preserve">Oferta stanowi odpowiedź na </w:t>
      </w:r>
      <w:bookmarkStart w:id="0" w:name="_Hlk14177195"/>
      <w:r w:rsidRPr="00F4442C">
        <w:rPr>
          <w:rFonts w:ascii="Yu Gothic" w:eastAsia="Yu Gothic" w:hAnsi="Yu Gothic"/>
          <w:sz w:val="21"/>
          <w:szCs w:val="21"/>
        </w:rPr>
        <w:t>zapytanie ofertowe dotyczące</w:t>
      </w:r>
      <w:r>
        <w:rPr>
          <w:rFonts w:ascii="Yu Gothic" w:eastAsia="Yu Gothic" w:hAnsi="Yu Gothic"/>
          <w:sz w:val="21"/>
          <w:szCs w:val="21"/>
        </w:rPr>
        <w:t xml:space="preserve"> zakupu</w:t>
      </w:r>
      <w:r w:rsidRPr="00F4442C">
        <w:rPr>
          <w:rFonts w:ascii="Yu Gothic" w:eastAsia="Yu Gothic" w:hAnsi="Yu Gothic"/>
          <w:sz w:val="21"/>
          <w:szCs w:val="21"/>
        </w:rPr>
        <w:t xml:space="preserve"> </w:t>
      </w:r>
      <w:bookmarkEnd w:id="0"/>
      <w:r w:rsidR="006A091D">
        <w:rPr>
          <w:rFonts w:ascii="Yu Gothic" w:eastAsia="Yu Gothic" w:hAnsi="Yu Gothic"/>
          <w:sz w:val="21"/>
          <w:szCs w:val="21"/>
        </w:rPr>
        <w:t xml:space="preserve"> </w:t>
      </w:r>
      <w:r w:rsidR="00A44B7D" w:rsidRPr="00A44B7D">
        <w:rPr>
          <w:rFonts w:ascii="Yu Gothic" w:eastAsia="Yu Gothic" w:hAnsi="Yu Gothic"/>
          <w:b/>
          <w:bCs/>
          <w:sz w:val="21"/>
          <w:szCs w:val="21"/>
        </w:rPr>
        <w:t>Maszyn</w:t>
      </w:r>
      <w:r w:rsidR="00A44B7D">
        <w:rPr>
          <w:rFonts w:ascii="Yu Gothic" w:eastAsia="Yu Gothic" w:hAnsi="Yu Gothic"/>
          <w:b/>
          <w:bCs/>
          <w:sz w:val="21"/>
          <w:szCs w:val="21"/>
        </w:rPr>
        <w:t>y</w:t>
      </w:r>
      <w:r w:rsidR="00A44B7D" w:rsidRPr="00A44B7D">
        <w:rPr>
          <w:rFonts w:ascii="Yu Gothic" w:eastAsia="Yu Gothic" w:hAnsi="Yu Gothic"/>
          <w:b/>
          <w:bCs/>
          <w:sz w:val="21"/>
          <w:szCs w:val="21"/>
        </w:rPr>
        <w:t xml:space="preserve"> obróbcz</w:t>
      </w:r>
      <w:r w:rsidR="00A44B7D">
        <w:rPr>
          <w:rFonts w:ascii="Yu Gothic" w:eastAsia="Yu Gothic" w:hAnsi="Yu Gothic"/>
          <w:b/>
          <w:bCs/>
          <w:sz w:val="21"/>
          <w:szCs w:val="21"/>
        </w:rPr>
        <w:t>ej</w:t>
      </w:r>
      <w:r w:rsidR="00A44B7D" w:rsidRPr="00A44B7D">
        <w:rPr>
          <w:rFonts w:ascii="Yu Gothic" w:eastAsia="Yu Gothic" w:hAnsi="Yu Gothic"/>
          <w:b/>
          <w:bCs/>
          <w:sz w:val="21"/>
          <w:szCs w:val="21"/>
        </w:rPr>
        <w:t xml:space="preserve"> CNC 4-wrzecionowa</w:t>
      </w:r>
      <w:r w:rsidR="00504C46">
        <w:rPr>
          <w:rFonts w:ascii="Yu Gothic" w:eastAsia="Yu Gothic" w:hAnsi="Yu Gothic"/>
          <w:b/>
          <w:bCs/>
          <w:sz w:val="21"/>
          <w:szCs w:val="21"/>
        </w:rPr>
        <w:t xml:space="preserve"> </w:t>
      </w:r>
      <w:r w:rsidRPr="00F4442C">
        <w:rPr>
          <w:rFonts w:ascii="Yu Gothic" w:eastAsia="Yu Gothic" w:hAnsi="Yu Gothic" w:cs="Tahoma"/>
          <w:sz w:val="21"/>
          <w:szCs w:val="21"/>
        </w:rPr>
        <w:t>w ramach</w:t>
      </w:r>
      <w:r w:rsidRPr="00F4442C">
        <w:rPr>
          <w:rFonts w:ascii="Yu Gothic" w:eastAsia="Yu Gothic" w:hAnsi="Yu Gothic"/>
          <w:sz w:val="21"/>
          <w:szCs w:val="21"/>
        </w:rPr>
        <w:t xml:space="preserve"> realizacji projektu</w:t>
      </w:r>
      <w:r w:rsidR="0071576F">
        <w:rPr>
          <w:rFonts w:ascii="Yu Gothic" w:eastAsia="Yu Gothic" w:hAnsi="Yu Gothic"/>
          <w:sz w:val="21"/>
          <w:szCs w:val="21"/>
        </w:rPr>
        <w:t xml:space="preserve"> </w:t>
      </w:r>
      <w:r w:rsidR="0071576F" w:rsidRPr="0071576F">
        <w:rPr>
          <w:rFonts w:ascii="Yu Gothic" w:eastAsia="Yu Gothic" w:hAnsi="Yu Gothic"/>
          <w:sz w:val="21"/>
          <w:szCs w:val="21"/>
        </w:rPr>
        <w:t>pt. „Wdrożenie do produkcji innowacyjnych, wysokowytrzymałych odlewów ciśnieniowych ze stopów aluminium do zastosowań w</w:t>
      </w:r>
      <w:r w:rsidR="0071576F">
        <w:rPr>
          <w:rFonts w:ascii="Yu Gothic" w:eastAsia="Yu Gothic" w:hAnsi="Yu Gothic"/>
          <w:sz w:val="21"/>
          <w:szCs w:val="21"/>
        </w:rPr>
        <w:t xml:space="preserve"> </w:t>
      </w:r>
      <w:r w:rsidR="0071576F" w:rsidRPr="0071576F">
        <w:rPr>
          <w:rFonts w:ascii="Yu Gothic" w:eastAsia="Yu Gothic" w:hAnsi="Yu Gothic"/>
          <w:sz w:val="21"/>
          <w:szCs w:val="21"/>
        </w:rPr>
        <w:t>układach zawieszenia samochodów osobowych, w tym elektrycznych” realizowanego w ramach  Regionalnego Programu Operacyjnego Województwa Mazowieckiego na lata 2014-2020 (RPO WM 2014-2020)</w:t>
      </w:r>
      <w:r w:rsidR="0071576F">
        <w:rPr>
          <w:rFonts w:ascii="Yu Gothic" w:eastAsia="Yu Gothic" w:hAnsi="Yu Gothic"/>
          <w:sz w:val="21"/>
          <w:szCs w:val="21"/>
        </w:rPr>
        <w:t>.</w:t>
      </w:r>
    </w:p>
    <w:p w14:paraId="3032751B" w14:textId="2F3C8F54" w:rsidR="00C97A66" w:rsidRDefault="00C97A66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415343CF" w14:textId="325D422E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3EC09A5B" w14:textId="7DEE5F02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3CBFDAA5" w14:textId="2733BCCA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06DE6ADA" w14:textId="1DB5DC07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64C6C02C" w14:textId="3F9E8F0C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40E2A736" w14:textId="77777777" w:rsidR="00354100" w:rsidRDefault="00354100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73899263" w14:textId="7FC1C63D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47DF101D" w14:textId="77777777" w:rsidR="0071576F" w:rsidRDefault="0071576F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i/>
          <w:sz w:val="21"/>
          <w:szCs w:val="21"/>
        </w:rPr>
      </w:pPr>
    </w:p>
    <w:p w14:paraId="7FF8A388" w14:textId="0A72A8DE" w:rsidR="00F4442C" w:rsidRPr="00F4442C" w:rsidRDefault="00F4442C" w:rsidP="00F4442C">
      <w:pPr>
        <w:autoSpaceDE w:val="0"/>
        <w:autoSpaceDN w:val="0"/>
        <w:adjustRightInd w:val="0"/>
        <w:spacing w:line="312" w:lineRule="auto"/>
        <w:jc w:val="both"/>
        <w:rPr>
          <w:rFonts w:ascii="Yu Gothic" w:eastAsia="Yu Gothic" w:hAnsi="Yu Gothic"/>
          <w:bCs/>
          <w:sz w:val="21"/>
          <w:szCs w:val="21"/>
        </w:rPr>
      </w:pPr>
      <w:r w:rsidRPr="00F4442C">
        <w:rPr>
          <w:rFonts w:ascii="Yu Gothic" w:eastAsia="Yu Gothic" w:hAnsi="Yu Gothic"/>
          <w:bCs/>
          <w:sz w:val="21"/>
          <w:szCs w:val="21"/>
        </w:rPr>
        <w:lastRenderedPageBreak/>
        <w:t xml:space="preserve">1. </w:t>
      </w:r>
      <w:r w:rsidRPr="00F4442C">
        <w:rPr>
          <w:rFonts w:ascii="Yu Gothic" w:eastAsia="Yu Gothic" w:hAnsi="Yu Gothic"/>
          <w:b/>
          <w:sz w:val="21"/>
          <w:szCs w:val="21"/>
        </w:rPr>
        <w:t>Dane Oferenta:</w:t>
      </w:r>
      <w:r w:rsidRPr="00F4442C">
        <w:rPr>
          <w:rFonts w:ascii="Yu Gothic" w:eastAsia="Yu Gothic" w:hAnsi="Yu Gothic"/>
          <w:bCs/>
          <w:sz w:val="21"/>
          <w:szCs w:val="21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F4442C" w:rsidRPr="00F4442C" w14:paraId="5BCA4168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00A683EF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 xml:space="preserve">nazwa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F200E1E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3D4C70C5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793C1413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adres siedziby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0DB049B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4D59D514" w14:textId="77777777" w:rsidTr="00F4442C">
        <w:trPr>
          <w:trHeight w:val="576"/>
        </w:trPr>
        <w:tc>
          <w:tcPr>
            <w:tcW w:w="3397" w:type="dxa"/>
            <w:shd w:val="clear" w:color="auto" w:fill="D9D9D9"/>
          </w:tcPr>
          <w:p w14:paraId="388F13D4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NIP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3F872D2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2D205284" w14:textId="77777777" w:rsidTr="00F4442C">
        <w:trPr>
          <w:trHeight w:val="617"/>
        </w:trPr>
        <w:tc>
          <w:tcPr>
            <w:tcW w:w="3397" w:type="dxa"/>
            <w:vMerge w:val="restart"/>
            <w:shd w:val="clear" w:color="auto" w:fill="D9D9D9"/>
          </w:tcPr>
          <w:p w14:paraId="0A504499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 xml:space="preserve">osoba uprawniona do kontaktu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645D60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imię i nazwisko: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5F03C4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  <w:lang w:val="en-GB"/>
              </w:rPr>
            </w:pPr>
          </w:p>
        </w:tc>
      </w:tr>
      <w:tr w:rsidR="00F4442C" w:rsidRPr="00F4442C" w14:paraId="6185D7DA" w14:textId="77777777" w:rsidTr="00F4442C">
        <w:trPr>
          <w:trHeight w:val="569"/>
        </w:trPr>
        <w:tc>
          <w:tcPr>
            <w:tcW w:w="3397" w:type="dxa"/>
            <w:vMerge/>
            <w:shd w:val="clear" w:color="auto" w:fill="D9D9D9"/>
          </w:tcPr>
          <w:p w14:paraId="4C0A6366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42AE7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telefon: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3EBA81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5FB302AB" w14:textId="77777777" w:rsidTr="00F4442C">
        <w:trPr>
          <w:trHeight w:val="563"/>
        </w:trPr>
        <w:tc>
          <w:tcPr>
            <w:tcW w:w="3397" w:type="dxa"/>
            <w:vMerge/>
            <w:shd w:val="clear" w:color="auto" w:fill="D9D9D9"/>
          </w:tcPr>
          <w:p w14:paraId="66B6C319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678E6C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e-mail: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F6DC4" w14:textId="77777777" w:rsidR="00F4442C" w:rsidRPr="00F4442C" w:rsidRDefault="00F4442C" w:rsidP="00F4442C">
            <w:pPr>
              <w:spacing w:before="60"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F4442C" w:rsidRPr="00F4442C" w14:paraId="507BF4F9" w14:textId="77777777" w:rsidTr="00F4442C">
        <w:trPr>
          <w:trHeight w:val="694"/>
        </w:trPr>
        <w:tc>
          <w:tcPr>
            <w:tcW w:w="3397" w:type="dxa"/>
            <w:shd w:val="clear" w:color="auto" w:fill="D9D9D9"/>
          </w:tcPr>
          <w:p w14:paraId="717A4DBC" w14:textId="77777777" w:rsidR="00F4442C" w:rsidRPr="00F4442C" w:rsidRDefault="00F4442C" w:rsidP="00F4442C">
            <w:pPr>
              <w:spacing w:before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21"/>
                <w:szCs w:val="21"/>
              </w:rPr>
              <w:t>adres do korespondencji</w:t>
            </w:r>
          </w:p>
          <w:p w14:paraId="7C05098C" w14:textId="77777777" w:rsidR="00F4442C" w:rsidRPr="00F4442C" w:rsidRDefault="00F4442C" w:rsidP="00F4442C">
            <w:pPr>
              <w:spacing w:after="60"/>
              <w:jc w:val="both"/>
              <w:rPr>
                <w:rFonts w:ascii="Yu Gothic" w:eastAsia="Yu Gothic" w:hAnsi="Yu Gothic"/>
                <w:sz w:val="21"/>
                <w:szCs w:val="21"/>
              </w:rPr>
            </w:pPr>
            <w:r w:rsidRPr="00F4442C">
              <w:rPr>
                <w:rFonts w:ascii="Yu Gothic" w:eastAsia="Yu Gothic" w:hAnsi="Yu Gothic"/>
                <w:sz w:val="16"/>
                <w:szCs w:val="16"/>
              </w:rPr>
              <w:t>(jeżeli inny niż adres siedziby)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84C418F" w14:textId="77777777" w:rsidR="00F4442C" w:rsidRPr="00F4442C" w:rsidRDefault="00F4442C" w:rsidP="00F4442C">
            <w:pPr>
              <w:spacing w:before="60" w:after="60" w:line="312" w:lineRule="auto"/>
              <w:jc w:val="both"/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</w:tbl>
    <w:p w14:paraId="3E71CF1F" w14:textId="77777777" w:rsidR="00F4442C" w:rsidRPr="00F4442C" w:rsidRDefault="00F4442C" w:rsidP="00F4442C">
      <w:pPr>
        <w:spacing w:line="312" w:lineRule="auto"/>
        <w:jc w:val="both"/>
        <w:rPr>
          <w:rFonts w:ascii="Yu Gothic" w:eastAsia="Yu Gothic" w:hAnsi="Yu Gothic"/>
          <w:color w:val="000000"/>
          <w:sz w:val="10"/>
          <w:szCs w:val="10"/>
        </w:rPr>
      </w:pPr>
    </w:p>
    <w:p w14:paraId="2F23A9DC" w14:textId="74637F64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>Oferta cenowa</w:t>
      </w: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 .................................... netto ...................................... brutto [w</w:t>
      </w:r>
      <w:r>
        <w:rPr>
          <w:rFonts w:ascii="Yu Gothic" w:eastAsia="Yu Gothic" w:hAnsi="Yu Gothic"/>
          <w:color w:val="000000"/>
          <w:sz w:val="21"/>
          <w:szCs w:val="21"/>
        </w:rPr>
        <w:t>_______</w:t>
      </w: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]. </w:t>
      </w:r>
    </w:p>
    <w:p w14:paraId="06382F59" w14:textId="77777777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color w:val="000000"/>
          <w:sz w:val="21"/>
          <w:szCs w:val="21"/>
        </w:rPr>
        <w:t xml:space="preserve">Przewidywany </w:t>
      </w: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>czas dostawy:</w:t>
      </w:r>
    </w:p>
    <w:p w14:paraId="347D1551" w14:textId="603C262F" w:rsidR="00F4442C" w:rsidRPr="00F4442C" w:rsidRDefault="00F4442C" w:rsidP="00F4442C">
      <w:pPr>
        <w:numPr>
          <w:ilvl w:val="1"/>
          <w:numId w:val="17"/>
        </w:numPr>
        <w:autoSpaceDE w:val="0"/>
        <w:autoSpaceDN w:val="0"/>
        <w:adjustRightInd w:val="0"/>
        <w:spacing w:before="60" w:after="120" w:line="288" w:lineRule="auto"/>
        <w:jc w:val="both"/>
        <w:rPr>
          <w:rFonts w:ascii="Yu Gothic" w:eastAsia="Yu Gothic" w:hAnsi="Yu Gothic"/>
          <w:color w:val="000000"/>
          <w:sz w:val="20"/>
          <w:szCs w:val="20"/>
        </w:rPr>
      </w:pPr>
      <w:r w:rsidRPr="00F4442C">
        <w:rPr>
          <w:rFonts w:ascii="Yu Gothic" w:eastAsia="Yu Gothic" w:hAnsi="Yu Gothic"/>
          <w:b/>
          <w:bCs/>
          <w:color w:val="000000"/>
          <w:sz w:val="21"/>
          <w:szCs w:val="21"/>
        </w:rPr>
        <w:t xml:space="preserve"> </w:t>
      </w:r>
      <w:r w:rsidR="0071576F" w:rsidRPr="0071576F">
        <w:rPr>
          <w:rFonts w:ascii="Yu Gothic" w:eastAsia="Yu Gothic" w:hAnsi="Yu Gothic"/>
          <w:color w:val="000000"/>
          <w:sz w:val="20"/>
          <w:szCs w:val="20"/>
        </w:rPr>
        <w:t xml:space="preserve">Centrum obróbcze sterowane numerycznie </w:t>
      </w:r>
      <w:r w:rsidR="0071576F">
        <w:rPr>
          <w:rFonts w:ascii="Yu Gothic" w:eastAsia="Yu Gothic" w:hAnsi="Yu Gothic"/>
          <w:color w:val="000000"/>
          <w:sz w:val="20"/>
          <w:szCs w:val="20"/>
        </w:rPr>
        <w:t xml:space="preserve"> </w:t>
      </w:r>
      <w:r w:rsidRPr="00F4442C">
        <w:rPr>
          <w:rFonts w:ascii="Yu Gothic" w:eastAsia="Yu Gothic" w:hAnsi="Yu Gothic"/>
          <w:color w:val="000000"/>
          <w:sz w:val="20"/>
          <w:szCs w:val="20"/>
        </w:rPr>
        <w:t>[T</w:t>
      </w:r>
      <w:r w:rsidRPr="00F4442C">
        <w:rPr>
          <w:rFonts w:ascii="Yu Gothic" w:eastAsia="Yu Gothic" w:hAnsi="Yu Gothic"/>
          <w:color w:val="000000"/>
          <w:sz w:val="20"/>
          <w:szCs w:val="20"/>
          <w:vertAlign w:val="subscript"/>
        </w:rPr>
        <w:t>1</w:t>
      </w:r>
      <w:r w:rsidRPr="00F4442C">
        <w:rPr>
          <w:rFonts w:ascii="Yu Gothic" w:eastAsia="Yu Gothic" w:hAnsi="Yu Gothic"/>
          <w:color w:val="000000"/>
          <w:sz w:val="20"/>
          <w:szCs w:val="20"/>
        </w:rPr>
        <w:t>]: ....................... [dni] liczony od momentu złożenia zamówienia,</w:t>
      </w:r>
    </w:p>
    <w:p w14:paraId="6044A155" w14:textId="18BA7474" w:rsidR="00F4442C" w:rsidRPr="00F4442C" w:rsidRDefault="00F4442C" w:rsidP="00F4442C">
      <w:pPr>
        <w:autoSpaceDE w:val="0"/>
        <w:autoSpaceDN w:val="0"/>
        <w:adjustRightInd w:val="0"/>
        <w:spacing w:before="60" w:after="120" w:line="288" w:lineRule="auto"/>
        <w:jc w:val="both"/>
        <w:rPr>
          <w:rFonts w:ascii="Yu Gothic" w:eastAsia="Yu Gothic" w:hAnsi="Yu Gothic"/>
          <w:color w:val="000000"/>
          <w:sz w:val="20"/>
          <w:szCs w:val="20"/>
        </w:rPr>
      </w:pPr>
    </w:p>
    <w:p w14:paraId="43EE2F5E" w14:textId="4F6BAE16" w:rsidR="00F4442C" w:rsidRPr="00F4442C" w:rsidRDefault="00DF36A7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DF36A7">
        <w:rPr>
          <w:rFonts w:ascii="Yu Gothic" w:eastAsia="Yu Gothic" w:hAnsi="Yu Gothic"/>
          <w:b/>
          <w:bCs/>
          <w:sz w:val="21"/>
          <w:szCs w:val="21"/>
        </w:rPr>
        <w:t>Okres trwania gwarancji</w:t>
      </w:r>
      <w:r w:rsidR="00F4442C" w:rsidRPr="00F4442C">
        <w:rPr>
          <w:rFonts w:ascii="Yu Gothic" w:eastAsia="Yu Gothic" w:hAnsi="Yu Gothic"/>
          <w:sz w:val="21"/>
          <w:szCs w:val="21"/>
        </w:rPr>
        <w:t>: ............................ [</w:t>
      </w:r>
      <w:r>
        <w:rPr>
          <w:rFonts w:ascii="Yu Gothic" w:eastAsia="Yu Gothic" w:hAnsi="Yu Gothic"/>
          <w:sz w:val="21"/>
          <w:szCs w:val="21"/>
        </w:rPr>
        <w:t>miesięcy</w:t>
      </w:r>
      <w:r w:rsidR="00F4442C" w:rsidRPr="00F4442C">
        <w:rPr>
          <w:rFonts w:ascii="Yu Gothic" w:eastAsia="Yu Gothic" w:hAnsi="Yu Gothic"/>
          <w:sz w:val="21"/>
          <w:szCs w:val="21"/>
        </w:rPr>
        <w:t>]</w:t>
      </w:r>
      <w:r>
        <w:rPr>
          <w:rFonts w:ascii="Yu Gothic" w:eastAsia="Yu Gothic" w:hAnsi="Yu Gothic"/>
          <w:sz w:val="21"/>
          <w:szCs w:val="21"/>
        </w:rPr>
        <w:t xml:space="preserve"> liczony </w:t>
      </w:r>
      <w:r w:rsidRPr="00DF36A7">
        <w:rPr>
          <w:rFonts w:ascii="Yu Gothic" w:eastAsia="Yu Gothic" w:hAnsi="Yu Gothic"/>
          <w:sz w:val="21"/>
          <w:szCs w:val="21"/>
        </w:rPr>
        <w:t>od momentu</w:t>
      </w:r>
      <w:r>
        <w:rPr>
          <w:rFonts w:ascii="Yu Gothic" w:eastAsia="Yu Gothic" w:hAnsi="Yu Gothic"/>
          <w:sz w:val="21"/>
          <w:szCs w:val="21"/>
        </w:rPr>
        <w:t xml:space="preserve"> podpisania protokołu zdawczo </w:t>
      </w:r>
      <w:r w:rsidR="006A091D">
        <w:rPr>
          <w:rFonts w:ascii="Yu Gothic" w:eastAsia="Yu Gothic" w:hAnsi="Yu Gothic"/>
          <w:sz w:val="21"/>
          <w:szCs w:val="21"/>
        </w:rPr>
        <w:t>odbiorczego</w:t>
      </w:r>
    </w:p>
    <w:p w14:paraId="239BFBCC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zapoznałem się z zapytaniem ofertowym i uznaję się związany określonymi w nim wymaganiami i zasadami postępowania. Nie wnoszę do niego zastrzeżeń oraz przyjmuję w całości warunki w nim zawarte. Potwierdzam, że uzyskałem wszelkie niezbędne informacje do przygotowania oferty.</w:t>
      </w:r>
    </w:p>
    <w:p w14:paraId="32178200" w14:textId="5E7EDEE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przedmiot zamówienia jest zgodny z Opisem Przedmiotu Zamówienia oraz</w:t>
      </w:r>
      <w:r w:rsidR="00C97A66">
        <w:rPr>
          <w:rFonts w:ascii="Yu Gothic" w:eastAsia="Yu Gothic" w:hAnsi="Yu Gothic"/>
          <w:sz w:val="21"/>
          <w:szCs w:val="21"/>
        </w:rPr>
        <w:t xml:space="preserve"> </w:t>
      </w:r>
      <w:r w:rsidRPr="00F4442C">
        <w:rPr>
          <w:rFonts w:ascii="Yu Gothic" w:eastAsia="Yu Gothic" w:hAnsi="Yu Gothic"/>
          <w:sz w:val="21"/>
          <w:szCs w:val="21"/>
        </w:rPr>
        <w:t xml:space="preserve"> specyfikacją techniczną </w:t>
      </w:r>
      <w:r w:rsidR="00C97A66">
        <w:rPr>
          <w:rFonts w:ascii="Yu Gothic" w:eastAsia="Yu Gothic" w:hAnsi="Yu Gothic"/>
          <w:sz w:val="21"/>
          <w:szCs w:val="21"/>
        </w:rPr>
        <w:t xml:space="preserve">w umieszoną w zapytaniu </w:t>
      </w:r>
      <w:r w:rsidR="00C97A66" w:rsidRPr="00067898">
        <w:rPr>
          <w:rFonts w:ascii="Yu Gothic" w:eastAsia="Yu Gothic" w:hAnsi="Yu Gothic"/>
          <w:sz w:val="21"/>
          <w:szCs w:val="21"/>
        </w:rPr>
        <w:t>ofertowym</w:t>
      </w:r>
      <w:r w:rsidR="00FE5AFE">
        <w:rPr>
          <w:rFonts w:ascii="Yu Gothic" w:eastAsia="Yu Gothic" w:hAnsi="Yu Gothic"/>
          <w:sz w:val="21"/>
          <w:szCs w:val="21"/>
        </w:rPr>
        <w:t xml:space="preserve"> </w:t>
      </w:r>
      <w:r w:rsidR="008F6CA7">
        <w:rPr>
          <w:rFonts w:ascii="Yu Gothic" w:eastAsia="Yu Gothic" w:hAnsi="Yu Gothic"/>
          <w:sz w:val="21"/>
          <w:szCs w:val="21"/>
        </w:rPr>
        <w:t>7</w:t>
      </w:r>
      <w:r w:rsidR="003B67AB" w:rsidRPr="003B67AB">
        <w:rPr>
          <w:rFonts w:ascii="Yu Gothic" w:eastAsia="Yu Gothic" w:hAnsi="Yu Gothic"/>
          <w:sz w:val="21"/>
          <w:szCs w:val="21"/>
        </w:rPr>
        <w:t>/2022 RPMA.03.03.00-14-i704/21</w:t>
      </w:r>
    </w:p>
    <w:p w14:paraId="4AE2F904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</w:rPr>
      </w:pPr>
      <w:r w:rsidRPr="00F4442C">
        <w:rPr>
          <w:rFonts w:ascii="Yu Gothic" w:eastAsia="Yu Gothic" w:hAnsi="Yu Gothic"/>
          <w:sz w:val="21"/>
          <w:szCs w:val="21"/>
        </w:rPr>
        <w:t>Oświadczam, że przedstawiona cena uwzględnia wszelkie koszty wykonania zamówienia.</w:t>
      </w:r>
    </w:p>
    <w:p w14:paraId="0077DF15" w14:textId="097F7482" w:rsidR="00F4442C" w:rsidRPr="00F4442C" w:rsidRDefault="00F4442C" w:rsidP="00F4442C">
      <w:pPr>
        <w:numPr>
          <w:ilvl w:val="0"/>
          <w:numId w:val="17"/>
        </w:numPr>
        <w:autoSpaceDE w:val="0"/>
        <w:autoSpaceDN w:val="0"/>
        <w:adjustRightInd w:val="0"/>
        <w:spacing w:before="60" w:after="120" w:line="288" w:lineRule="auto"/>
        <w:ind w:left="357" w:hanging="357"/>
        <w:jc w:val="both"/>
        <w:rPr>
          <w:rFonts w:ascii="Yu Gothic" w:eastAsia="Yu Gothic" w:hAnsi="Yu Gothic"/>
          <w:color w:val="000000"/>
          <w:sz w:val="21"/>
          <w:szCs w:val="21"/>
        </w:rPr>
      </w:pPr>
      <w:r w:rsidRPr="00F4442C">
        <w:rPr>
          <w:rFonts w:ascii="Yu Gothic" w:eastAsia="Yu Gothic" w:hAnsi="Yu Gothic"/>
          <w:color w:val="000000"/>
          <w:sz w:val="21"/>
          <w:szCs w:val="21"/>
        </w:rPr>
        <w:lastRenderedPageBreak/>
        <w:t xml:space="preserve">Termin związania z ofertą wynosi co najmniej 90 dni od daty upływu terminu składania ofert, określonego w zapytaniu ofertowym </w:t>
      </w:r>
      <w:r w:rsidR="008F6CA7">
        <w:rPr>
          <w:rFonts w:ascii="Yu Gothic" w:eastAsia="Yu Gothic" w:hAnsi="Yu Gothic"/>
          <w:sz w:val="21"/>
          <w:szCs w:val="21"/>
        </w:rPr>
        <w:t>7</w:t>
      </w:r>
      <w:r w:rsidR="003B67AB" w:rsidRPr="003B67AB">
        <w:rPr>
          <w:rFonts w:ascii="Yu Gothic" w:eastAsia="Yu Gothic" w:hAnsi="Yu Gothic"/>
          <w:sz w:val="21"/>
          <w:szCs w:val="21"/>
        </w:rPr>
        <w:t>/2022 RPMA.03.03.00-14-i704/21</w:t>
      </w:r>
    </w:p>
    <w:p w14:paraId="11B5C6D4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Oświadczam, że w przypadku przyznania nam zamówienia, zobowiązuję się do zawarcia umowy sprzedaży w miejscu i terminie wskazanym przez Zamawiającego.</w:t>
      </w:r>
    </w:p>
    <w:p w14:paraId="05996E37" w14:textId="77777777" w:rsidR="00F4442C" w:rsidRPr="00F4442C" w:rsidRDefault="00F4442C" w:rsidP="00F4442C">
      <w:pPr>
        <w:numPr>
          <w:ilvl w:val="0"/>
          <w:numId w:val="17"/>
        </w:numPr>
        <w:spacing w:before="60" w:after="120" w:line="288" w:lineRule="auto"/>
        <w:ind w:left="357" w:hanging="357"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Przyjmuję do wiadomości, że w przypadku poświadczenia przeze mnie nieprawdy, oferta zostanie odrzucona.</w:t>
      </w:r>
    </w:p>
    <w:p w14:paraId="6A25DFA0" w14:textId="77777777" w:rsidR="00F4442C" w:rsidRPr="00F4442C" w:rsidRDefault="00F4442C" w:rsidP="00F4442C">
      <w:pPr>
        <w:numPr>
          <w:ilvl w:val="0"/>
          <w:numId w:val="17"/>
        </w:numPr>
        <w:spacing w:before="240" w:after="160" w:line="288" w:lineRule="auto"/>
        <w:ind w:left="357" w:hanging="357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Załączniki:</w:t>
      </w:r>
    </w:p>
    <w:p w14:paraId="1F056F21" w14:textId="77777777" w:rsidR="00F4442C" w:rsidRPr="00F4442C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oświadczenia potwierdzające spełnienie warunków uczestnictwa w postępowaniu ofertowym – załącznik nr 2 do postępowania ofertowego,</w:t>
      </w:r>
    </w:p>
    <w:p w14:paraId="2E84FBC3" w14:textId="127957D1" w:rsidR="00F4442C" w:rsidRPr="00E46A1B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color w:val="FF0000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specyfikacja techniczna przedmiotu zamówienia, potwierdzająca spełnienie warunków dotyczących wymaganych parametrów urządzeń –</w:t>
      </w:r>
      <w:r w:rsidRPr="00067898">
        <w:rPr>
          <w:rFonts w:ascii="Yu Gothic" w:eastAsia="Yu Gothic" w:hAnsi="Yu Gothic"/>
          <w:sz w:val="21"/>
          <w:szCs w:val="21"/>
          <w:lang w:val="fr-FR" w:eastAsia="ar-SA"/>
        </w:rPr>
        <w:t xml:space="preserve"> </w:t>
      </w:r>
      <w:r w:rsidR="00067898" w:rsidRPr="00067898">
        <w:rPr>
          <w:rFonts w:ascii="Yu Gothic" w:eastAsia="Yu Gothic" w:hAnsi="Yu Gothic"/>
          <w:sz w:val="21"/>
          <w:szCs w:val="21"/>
          <w:lang w:val="fr-FR" w:eastAsia="ar-SA"/>
        </w:rPr>
        <w:t>załącznik nr. 3 do postępowania ofertowego</w:t>
      </w:r>
    </w:p>
    <w:p w14:paraId="3EBB3936" w14:textId="77777777" w:rsidR="00F4442C" w:rsidRPr="00F4442C" w:rsidRDefault="00F4442C" w:rsidP="00F4442C">
      <w:pPr>
        <w:numPr>
          <w:ilvl w:val="1"/>
          <w:numId w:val="16"/>
        </w:numPr>
        <w:spacing w:line="288" w:lineRule="auto"/>
        <w:ind w:left="709"/>
        <w:contextualSpacing/>
        <w:jc w:val="both"/>
        <w:rPr>
          <w:rFonts w:ascii="Yu Gothic" w:eastAsia="Yu Gothic" w:hAnsi="Yu Gothic"/>
          <w:sz w:val="21"/>
          <w:szCs w:val="21"/>
          <w:lang w:val="fr-FR" w:eastAsia="ar-SA"/>
        </w:rPr>
      </w:pPr>
      <w:r w:rsidRPr="00F4442C">
        <w:rPr>
          <w:rFonts w:ascii="Yu Gothic" w:eastAsia="Yu Gothic" w:hAnsi="Yu Gothic"/>
          <w:sz w:val="21"/>
          <w:szCs w:val="21"/>
          <w:lang w:val="fr-FR" w:eastAsia="ar-SA"/>
        </w:rPr>
        <w:t>pełnomocnictwo/upoważnienie do podpisania oferty (o ile dotyczy).</w:t>
      </w:r>
    </w:p>
    <w:p w14:paraId="2F8EB07F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1015D6D9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30E00D16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 w:val="8"/>
          <w:szCs w:val="8"/>
        </w:rPr>
      </w:pPr>
    </w:p>
    <w:p w14:paraId="1E62DF0F" w14:textId="77777777" w:rsidR="00F4442C" w:rsidRPr="00F4442C" w:rsidRDefault="00F4442C" w:rsidP="00F4442C">
      <w:pPr>
        <w:spacing w:line="264" w:lineRule="auto"/>
        <w:ind w:left="708"/>
        <w:jc w:val="both"/>
        <w:rPr>
          <w:rFonts w:ascii="Yu Gothic" w:eastAsia="Yu Gothic" w:hAnsi="Yu Gothic"/>
          <w:szCs w:val="28"/>
        </w:rPr>
      </w:pPr>
    </w:p>
    <w:tbl>
      <w:tblPr>
        <w:tblW w:w="3969" w:type="dxa"/>
        <w:tblInd w:w="496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4442C" w:rsidRPr="00F4442C" w14:paraId="64B700C8" w14:textId="77777777" w:rsidTr="00F4442C">
        <w:tc>
          <w:tcPr>
            <w:tcW w:w="3969" w:type="dxa"/>
            <w:shd w:val="clear" w:color="auto" w:fill="auto"/>
            <w:vAlign w:val="center"/>
          </w:tcPr>
          <w:p w14:paraId="521402A9" w14:textId="77777777" w:rsidR="00F4442C" w:rsidRPr="00F4442C" w:rsidRDefault="00F4442C" w:rsidP="00F4442C">
            <w:pPr>
              <w:jc w:val="center"/>
              <w:rPr>
                <w:rFonts w:ascii="Yu Gothic" w:eastAsia="Yu Gothic" w:hAnsi="Yu Gothic"/>
                <w:sz w:val="16"/>
                <w:szCs w:val="16"/>
                <w:lang w:eastAsia="en-US"/>
              </w:rPr>
            </w:pPr>
            <w:r w:rsidRPr="00F4442C">
              <w:rPr>
                <w:rFonts w:ascii="Yu Gothic" w:eastAsia="Yu Gothic" w:hAnsi="Yu Gothic"/>
                <w:sz w:val="16"/>
                <w:szCs w:val="16"/>
                <w:lang w:eastAsia="en-US"/>
              </w:rPr>
              <w:t>(data, podpis osób/osoby upoważnionej do składania oświadczeń w imieniu Oferenta)</w:t>
            </w:r>
          </w:p>
        </w:tc>
      </w:tr>
    </w:tbl>
    <w:p w14:paraId="5BA5EE5E" w14:textId="77777777" w:rsidR="00F4442C" w:rsidRPr="00F4442C" w:rsidRDefault="00F4442C" w:rsidP="00F4442C">
      <w:pPr>
        <w:spacing w:line="312" w:lineRule="auto"/>
        <w:jc w:val="both"/>
        <w:rPr>
          <w:rFonts w:ascii="Yu Gothic" w:eastAsia="Yu Gothic" w:hAnsi="Yu Gothic"/>
          <w:sz w:val="2"/>
          <w:szCs w:val="2"/>
        </w:rPr>
      </w:pPr>
    </w:p>
    <w:p w14:paraId="16E35CE4" w14:textId="77777777" w:rsidR="00F4442C" w:rsidRDefault="00F4442C" w:rsidP="007F6AEA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830109D" w14:textId="753884F4" w:rsidR="00A22BE8" w:rsidRDefault="00A22BE8">
      <w:pPr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br w:type="page"/>
      </w:r>
    </w:p>
    <w:p w14:paraId="6831801D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E175A01" w14:textId="200A07D3" w:rsidR="00A22BE8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</w:pPr>
      <w:r w:rsidRPr="00A22BE8"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  <w:t xml:space="preserve">Załącznik 2 </w:t>
      </w:r>
    </w:p>
    <w:p w14:paraId="20E5C2F2" w14:textId="520E5E05" w:rsidR="00A22BE8" w:rsidRDefault="00A22BE8" w:rsidP="00A22BE8">
      <w:pPr>
        <w:pStyle w:val="Nagwek"/>
        <w:spacing w:after="120"/>
        <w:jc w:val="right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0330ED27" w14:textId="0799AB31" w:rsidR="00A22BE8" w:rsidRPr="00A22BE8" w:rsidRDefault="00A22BE8" w:rsidP="00A22BE8">
      <w:pPr>
        <w:pStyle w:val="Nagwek"/>
        <w:spacing w:after="120"/>
        <w:jc w:val="right"/>
        <w:rPr>
          <w:rFonts w:asciiTheme="majorHAnsi" w:hAnsiTheme="majorHAnsi" w:cstheme="majorHAnsi"/>
          <w:bCs/>
          <w:color w:val="000000"/>
          <w:szCs w:val="26"/>
        </w:rPr>
      </w:pPr>
      <w:r w:rsidRPr="00A22BE8">
        <w:rPr>
          <w:rFonts w:asciiTheme="majorHAnsi" w:hAnsiTheme="majorHAnsi" w:cstheme="majorHAnsi"/>
          <w:bCs/>
          <w:color w:val="000000"/>
          <w:szCs w:val="26"/>
        </w:rPr>
        <w:t>(miejscowość i data)</w:t>
      </w:r>
    </w:p>
    <w:p w14:paraId="2D3C55E9" w14:textId="7EB89BAA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B38C8AA" w14:textId="1C76D7A2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163B2C55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1AE2B69" w14:textId="32D294DF" w:rsidR="00A22BE8" w:rsidRDefault="00A22BE8" w:rsidP="00A22BE8">
      <w:pPr>
        <w:pStyle w:val="Nagwek"/>
        <w:spacing w:after="120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7D7F6CBE" w14:textId="48D567AD" w:rsidR="00A22BE8" w:rsidRPr="00A22BE8" w:rsidRDefault="00A22BE8" w:rsidP="00A22BE8">
      <w:pPr>
        <w:pStyle w:val="Nagwek"/>
        <w:spacing w:after="120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 xml:space="preserve">      </w:t>
      </w:r>
      <w:r w:rsidRPr="00A22BE8">
        <w:rPr>
          <w:rFonts w:asciiTheme="majorHAnsi" w:hAnsiTheme="majorHAnsi" w:cstheme="majorHAnsi"/>
          <w:bCs/>
          <w:color w:val="000000"/>
          <w:szCs w:val="26"/>
        </w:rPr>
        <w:t>(pieczęć firmy)</w:t>
      </w:r>
    </w:p>
    <w:p w14:paraId="73121C4A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227A709A" w14:textId="77777777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5F1442FF" w14:textId="18D4457C" w:rsidR="00A22BE8" w:rsidRP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  <w:r w:rsidRPr="00A22BE8">
        <w:rPr>
          <w:rFonts w:asciiTheme="majorHAnsi" w:hAnsiTheme="majorHAnsi" w:cstheme="majorHAnsi"/>
          <w:b/>
          <w:color w:val="000000"/>
          <w:szCs w:val="26"/>
        </w:rPr>
        <w:t>OŚWIADCZENIA POTWIERDZAJĄCE SPEŁNIENIE WARUNKÓW</w:t>
      </w:r>
    </w:p>
    <w:p w14:paraId="14516D65" w14:textId="56C1380B" w:rsidR="007F6AEA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  <w:r w:rsidRPr="00A22BE8">
        <w:rPr>
          <w:rFonts w:asciiTheme="majorHAnsi" w:hAnsiTheme="majorHAnsi" w:cstheme="majorHAnsi"/>
          <w:b/>
          <w:color w:val="000000"/>
          <w:szCs w:val="26"/>
        </w:rPr>
        <w:t>UCZESTNICTWA W POSTĘPOWANIU OFERTOWYM</w:t>
      </w:r>
    </w:p>
    <w:p w14:paraId="4D8FD690" w14:textId="2227209D" w:rsidR="00A22BE8" w:rsidRDefault="00A22BE8" w:rsidP="00A22BE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72850BE6" w14:textId="09EA7EAD" w:rsidR="00F600F1" w:rsidRPr="00F600F1" w:rsidRDefault="00A22BE8" w:rsidP="00F600F1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A22BE8">
        <w:rPr>
          <w:rFonts w:asciiTheme="majorHAnsi" w:hAnsiTheme="majorHAnsi" w:cstheme="majorHAnsi"/>
          <w:bCs/>
          <w:color w:val="000000"/>
          <w:sz w:val="24"/>
        </w:rPr>
        <w:t xml:space="preserve">W związku z uczestnictwem w postępowaniu ofertowym związanym z realizacją projektu </w:t>
      </w:r>
      <w:r w:rsidR="0071576F" w:rsidRPr="0071576F">
        <w:rPr>
          <w:rFonts w:asciiTheme="majorHAnsi" w:hAnsiTheme="majorHAnsi" w:cstheme="majorHAnsi"/>
          <w:bCs/>
          <w:color w:val="000000"/>
          <w:sz w:val="24"/>
        </w:rPr>
        <w:t>pt. „Wdrożenie do produkcji innowacyjnych, wysokowytrzymałych odlewów ciśnieniowych ze stopów aluminium do zastosowań w</w:t>
      </w:r>
      <w:r w:rsidR="0071576F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71576F" w:rsidRPr="0071576F">
        <w:rPr>
          <w:rFonts w:asciiTheme="majorHAnsi" w:hAnsiTheme="majorHAnsi" w:cstheme="majorHAnsi"/>
          <w:bCs/>
          <w:color w:val="000000"/>
          <w:sz w:val="24"/>
        </w:rPr>
        <w:t>układach zawieszenia samochodów osobowych, w tym elektrycznych” realizowanego w ramach  Regionalnego Programu Operacyjnego Województwa Mazowieckiego na lata 2014-2020 (RPO WM 2014-2020)</w:t>
      </w:r>
      <w:r w:rsidR="0071576F">
        <w:rPr>
          <w:rFonts w:asciiTheme="majorHAnsi" w:hAnsiTheme="majorHAnsi" w:cstheme="majorHAnsi"/>
          <w:bCs/>
          <w:color w:val="000000"/>
          <w:sz w:val="24"/>
        </w:rPr>
        <w:t xml:space="preserve">,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oraz mając świadomość</w:t>
      </w:r>
      <w:r w:rsidR="00F600F1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odpowiedzialności karnej tytułu składania fałszywych oświadczeń w celu uzyskania zamówienia,</w:t>
      </w:r>
      <w:r w:rsidR="00F600F1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F600F1" w:rsidRPr="00F600F1">
        <w:rPr>
          <w:rFonts w:asciiTheme="majorHAnsi" w:hAnsiTheme="majorHAnsi" w:cstheme="majorHAnsi"/>
          <w:bCs/>
          <w:color w:val="000000"/>
          <w:sz w:val="24"/>
        </w:rPr>
        <w:t>wynikającej z art. 233 §1 ustawy z dnia 6 czerwca 1997 r. – Kodeks karny, oświadczam/-y, że</w:t>
      </w:r>
    </w:p>
    <w:p w14:paraId="521AF9C1" w14:textId="762CE12E" w:rsidR="00A22BE8" w:rsidRDefault="00F600F1" w:rsidP="00F600F1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Oferent:</w:t>
      </w:r>
    </w:p>
    <w:p w14:paraId="32C79DB8" w14:textId="7B006FD8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posiada </w:t>
      </w:r>
      <w:r w:rsidRPr="00F600F1">
        <w:rPr>
          <w:rFonts w:asciiTheme="majorHAnsi" w:hAnsiTheme="majorHAnsi" w:cstheme="majorHAnsi"/>
          <w:b/>
          <w:color w:val="000000"/>
          <w:sz w:val="24"/>
        </w:rPr>
        <w:t>niezbędną wiedzę i doświadczenie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w zakresie przedmiotu zamówienia oraz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/>
          <w:color w:val="000000"/>
          <w:sz w:val="24"/>
        </w:rPr>
        <w:t xml:space="preserve">uprawnienia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do wykonywania określonej działalności lub czynności, jeżeli ustawy nakładają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obowiązek posiadania takich uprawnień</w:t>
      </w:r>
    </w:p>
    <w:p w14:paraId="05FB9AAA" w14:textId="2862BF67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znajduje się w sytuacji ekonomicznej i finansowej pozwalające na realizację pełnego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zakresu przedmiotu zamówienia tj.:</w:t>
      </w:r>
    </w:p>
    <w:p w14:paraId="5412D9AB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- Oferent nie znajduje się w stanie likwidacji,</w:t>
      </w:r>
    </w:p>
    <w:p w14:paraId="6F559BD8" w14:textId="723554BA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- wobec Oferenta nie ogłoszono upadłości oraz nie istnieją przesłanki, które mogłyby prowadzić do upadłości lub likwidacji</w:t>
      </w:r>
    </w:p>
    <w:p w14:paraId="3F77D883" w14:textId="4455560D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dysponuje odpowiednim </w:t>
      </w:r>
      <w:r w:rsidRPr="00F600F1">
        <w:rPr>
          <w:rFonts w:asciiTheme="majorHAnsi" w:hAnsiTheme="majorHAnsi" w:cstheme="majorHAnsi"/>
          <w:b/>
          <w:color w:val="000000"/>
          <w:sz w:val="24"/>
        </w:rPr>
        <w:t>potencjałem technicznym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oraz zasobami kadrowymi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umożliwiającymi realizację zamówienia,</w:t>
      </w:r>
    </w:p>
    <w:p w14:paraId="09B3C26B" w14:textId="77777777" w:rsidR="00F600F1" w:rsidRP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lastRenderedPageBreak/>
        <w:t>wypełnia obowiązki informacyjne przewidziane w art. 13 lub art. 14 RODO wobec osób</w:t>
      </w:r>
    </w:p>
    <w:p w14:paraId="18D310A2" w14:textId="5F4CE14D" w:rsidR="00F600F1" w:rsidRDefault="00F600F1" w:rsidP="00F600F1">
      <w:pPr>
        <w:pStyle w:val="Nagwek"/>
        <w:spacing w:after="120"/>
        <w:ind w:left="36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fizycznych, od których dane osobowe pozyskał bezpośrednio lub pośrednio w celu ubiegania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się o udzielenie zamówienia w niniejszym postępowaniu</w:t>
      </w:r>
    </w:p>
    <w:p w14:paraId="10E281F3" w14:textId="6616C653" w:rsidR="00F600F1" w:rsidRDefault="00F600F1" w:rsidP="00F600F1">
      <w:pPr>
        <w:pStyle w:val="Nagwek"/>
        <w:numPr>
          <w:ilvl w:val="0"/>
          <w:numId w:val="18"/>
        </w:numPr>
        <w:spacing w:after="1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nie jest powiązany osobowo ani kapitałowo z firmą Zamawiającego:</w:t>
      </w:r>
      <w:r w:rsidRPr="00F600F1"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„LENAAL” spółka z ograniczoną odpowiedzialnością spółka</w:t>
      </w:r>
      <w:r w:rsidR="0071576F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="008F6CA7">
        <w:rPr>
          <w:rFonts w:asciiTheme="majorHAnsi" w:hAnsiTheme="majorHAnsi" w:cstheme="majorHAnsi"/>
          <w:bCs/>
          <w:color w:val="000000"/>
          <w:sz w:val="24"/>
        </w:rPr>
        <w:t>komandytowa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NIP: 796 297 91 89</w:t>
      </w:r>
    </w:p>
    <w:p w14:paraId="424D39AD" w14:textId="58D44AE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Przez powiązania kapitałowe lub osobowe rozumie się wzajemne powiązania między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Zamawiającym lub osobami upoważnionymi do zaciągania zobowiązań w imieniu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Zamawiającego lub osobami wykonującymi w imieniu Zamawiającego czynności związane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z przygotowaniem i przeprowadzeniem procedury wyboru Wykonawcy a Wykonawcą,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polegające w szczególności na:</w:t>
      </w:r>
    </w:p>
    <w:p w14:paraId="27AA86C7" w14:textId="2D10106D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uczestniczeniu w spółce jako wspólnik spółki cywilnej lub spółki osobowej,</w:t>
      </w:r>
    </w:p>
    <w:p w14:paraId="54014D78" w14:textId="77661A20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>-</w:t>
      </w:r>
      <w:r w:rsidRPr="00F600F1">
        <w:rPr>
          <w:rFonts w:asciiTheme="majorHAnsi" w:hAnsiTheme="majorHAnsi" w:cstheme="majorHAnsi"/>
          <w:bCs/>
          <w:color w:val="000000"/>
          <w:sz w:val="24"/>
        </w:rPr>
        <w:t xml:space="preserve"> posiadaniu co najmniej 10 % udziałów lub akcji,</w:t>
      </w:r>
    </w:p>
    <w:p w14:paraId="5105D1E1" w14:textId="20485E74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 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pełnieniu funkcji członka organu nadzorczego lub zarządzającego, prokurenta,</w:t>
      </w:r>
    </w:p>
    <w:p w14:paraId="6751840C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pełnomocnika,</w:t>
      </w:r>
    </w:p>
    <w:p w14:paraId="46296719" w14:textId="080772A6" w:rsidR="00F600F1" w:rsidRDefault="00F600F1" w:rsidP="001C440E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 xml:space="preserve">-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pozostawaniu w związku małżeńskim, w stosunku pokrewieństwa lub powinowactwa w linii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prostej, pokrewieństwa drugiego stopnia lub powinowactwa drugiego stopnia w linii bocznej</w:t>
      </w:r>
      <w:r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lub w stosunku przysposobienia, opieki lub kurateli.</w:t>
      </w:r>
    </w:p>
    <w:p w14:paraId="690EF27D" w14:textId="7D799054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</w:p>
    <w:p w14:paraId="05D3CC7C" w14:textId="29585ADC" w:rsidR="00F600F1" w:rsidRDefault="00F600F1" w:rsidP="001C440E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</w:rPr>
      </w:pPr>
    </w:p>
    <w:p w14:paraId="3DA26B09" w14:textId="1D71013D" w:rsid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t>__________________________________</w:t>
      </w:r>
    </w:p>
    <w:p w14:paraId="2C6D7810" w14:textId="675AF5A9" w:rsidR="00F600F1" w:rsidRPr="00F600F1" w:rsidRDefault="00F600F1" w:rsidP="001C440E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  <w:r w:rsidRPr="00F600F1">
        <w:rPr>
          <w:rFonts w:asciiTheme="majorHAnsi" w:hAnsiTheme="majorHAnsi" w:cstheme="majorHAnsi"/>
          <w:bCs/>
          <w:color w:val="000000"/>
          <w:sz w:val="24"/>
        </w:rPr>
        <w:t>(podpis osób/osoby upoważnionej do składania</w:t>
      </w:r>
      <w:r w:rsidR="001C440E">
        <w:rPr>
          <w:rFonts w:asciiTheme="majorHAnsi" w:hAnsiTheme="majorHAnsi" w:cstheme="majorHAnsi"/>
          <w:bCs/>
          <w:color w:val="000000"/>
          <w:sz w:val="24"/>
        </w:rPr>
        <w:t xml:space="preserve"> </w:t>
      </w:r>
      <w:r w:rsidRPr="00F600F1">
        <w:rPr>
          <w:rFonts w:asciiTheme="majorHAnsi" w:hAnsiTheme="majorHAnsi" w:cstheme="majorHAnsi"/>
          <w:bCs/>
          <w:color w:val="000000"/>
          <w:sz w:val="24"/>
        </w:rPr>
        <w:t>oświadczeń w imieniu Oferenta)</w:t>
      </w:r>
    </w:p>
    <w:p w14:paraId="12BA5971" w14:textId="476D6E09" w:rsidR="002F5C4B" w:rsidRDefault="002F5C4B">
      <w:pPr>
        <w:rPr>
          <w:rFonts w:asciiTheme="majorHAnsi" w:hAnsiTheme="majorHAnsi" w:cstheme="majorHAnsi"/>
          <w:bCs/>
          <w:color w:val="000000"/>
          <w:sz w:val="24"/>
        </w:rPr>
      </w:pPr>
      <w:r>
        <w:rPr>
          <w:rFonts w:asciiTheme="majorHAnsi" w:hAnsiTheme="majorHAnsi" w:cstheme="majorHAnsi"/>
          <w:bCs/>
          <w:color w:val="000000"/>
          <w:sz w:val="24"/>
        </w:rPr>
        <w:br w:type="page"/>
      </w:r>
    </w:p>
    <w:p w14:paraId="4C232C08" w14:textId="77777777" w:rsidR="00F600F1" w:rsidRPr="00F600F1" w:rsidRDefault="00F600F1" w:rsidP="00F600F1">
      <w:pPr>
        <w:pStyle w:val="Nagwek"/>
        <w:spacing w:after="120"/>
        <w:ind w:left="720"/>
        <w:rPr>
          <w:rFonts w:asciiTheme="majorHAnsi" w:hAnsiTheme="majorHAnsi" w:cstheme="majorHAnsi"/>
          <w:bCs/>
          <w:color w:val="000000"/>
          <w:sz w:val="24"/>
        </w:rPr>
      </w:pPr>
    </w:p>
    <w:p w14:paraId="5856A6B9" w14:textId="1A9C4CC6" w:rsidR="00067898" w:rsidRDefault="00067898" w:rsidP="00DF36A7">
      <w:pPr>
        <w:pStyle w:val="Nagwek"/>
        <w:spacing w:after="120"/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</w:pPr>
      <w:r>
        <w:rPr>
          <w:rFonts w:asciiTheme="majorHAnsi" w:hAnsiTheme="majorHAnsi" w:cstheme="majorHAnsi"/>
          <w:bCs/>
          <w:color w:val="000000"/>
          <w:sz w:val="24"/>
          <w:szCs w:val="22"/>
          <w:u w:val="single"/>
        </w:rPr>
        <w:t xml:space="preserve">Załącznik 3 </w:t>
      </w:r>
    </w:p>
    <w:p w14:paraId="0F46E219" w14:textId="77777777" w:rsidR="00067898" w:rsidRDefault="00067898" w:rsidP="00067898">
      <w:pPr>
        <w:pStyle w:val="Nagwek"/>
        <w:spacing w:after="120"/>
        <w:jc w:val="right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2D5C9939" w14:textId="77777777" w:rsidR="00067898" w:rsidRDefault="00067898" w:rsidP="00067898">
      <w:pPr>
        <w:pStyle w:val="Nagwek"/>
        <w:spacing w:after="120"/>
        <w:jc w:val="right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>(miejscowość i data)</w:t>
      </w:r>
    </w:p>
    <w:p w14:paraId="546EE5C4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3D7163AC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4209A4A9" w14:textId="77777777" w:rsidR="00067898" w:rsidRDefault="00067898" w:rsidP="00067898">
      <w:pPr>
        <w:pStyle w:val="Nagwek"/>
        <w:spacing w:after="120"/>
        <w:jc w:val="center"/>
        <w:rPr>
          <w:rFonts w:asciiTheme="majorHAnsi" w:hAnsiTheme="majorHAnsi" w:cstheme="majorHAnsi"/>
          <w:b/>
          <w:color w:val="000000"/>
          <w:szCs w:val="26"/>
        </w:rPr>
      </w:pPr>
    </w:p>
    <w:p w14:paraId="06FEC5CF" w14:textId="77777777" w:rsidR="00067898" w:rsidRDefault="00067898" w:rsidP="00067898">
      <w:pPr>
        <w:pStyle w:val="Nagwek"/>
        <w:spacing w:after="120"/>
        <w:rPr>
          <w:rFonts w:asciiTheme="majorHAnsi" w:hAnsiTheme="majorHAnsi" w:cstheme="majorHAnsi"/>
          <w:b/>
          <w:color w:val="000000"/>
          <w:szCs w:val="26"/>
        </w:rPr>
      </w:pPr>
      <w:r>
        <w:rPr>
          <w:rFonts w:asciiTheme="majorHAnsi" w:hAnsiTheme="majorHAnsi" w:cstheme="majorHAnsi"/>
          <w:b/>
          <w:color w:val="000000"/>
          <w:szCs w:val="26"/>
        </w:rPr>
        <w:t>__________________</w:t>
      </w:r>
    </w:p>
    <w:p w14:paraId="76F74494" w14:textId="77777777" w:rsidR="00067898" w:rsidRDefault="00067898" w:rsidP="00067898">
      <w:pPr>
        <w:pStyle w:val="Nagwek"/>
        <w:spacing w:after="120"/>
        <w:rPr>
          <w:rFonts w:asciiTheme="majorHAnsi" w:hAnsiTheme="majorHAnsi" w:cstheme="majorHAnsi"/>
          <w:bCs/>
          <w:color w:val="000000"/>
          <w:szCs w:val="26"/>
        </w:rPr>
      </w:pPr>
      <w:r>
        <w:rPr>
          <w:rFonts w:asciiTheme="majorHAnsi" w:hAnsiTheme="majorHAnsi" w:cstheme="majorHAnsi"/>
          <w:bCs/>
          <w:color w:val="000000"/>
          <w:szCs w:val="26"/>
        </w:rPr>
        <w:t xml:space="preserve">      (pieczęć firmy)</w:t>
      </w:r>
    </w:p>
    <w:p w14:paraId="070ECC51" w14:textId="77777777" w:rsidR="00067898" w:rsidRDefault="00067898" w:rsidP="00067898"/>
    <w:p w14:paraId="5DC0FE4A" w14:textId="77777777" w:rsidR="00067898" w:rsidRDefault="00067898" w:rsidP="00067898">
      <w:pPr>
        <w:jc w:val="center"/>
        <w:rPr>
          <w:b/>
        </w:rPr>
      </w:pPr>
      <w:r>
        <w:rPr>
          <w:rFonts w:ascii="Yu Gothic" w:eastAsia="Yu Gothic" w:hAnsi="Yu Gothic" w:hint="eastAsia"/>
          <w:b/>
          <w:sz w:val="21"/>
          <w:szCs w:val="21"/>
          <w:lang w:val="fr-FR" w:eastAsia="ar-SA"/>
        </w:rPr>
        <w:t>Specyfikacja techniczna przedmiotu zamówienia, potwierdzająca spełnienie warunków dotyczących wymaganych parametrów urządzeń</w:t>
      </w:r>
    </w:p>
    <w:p w14:paraId="4FE845EE" w14:textId="77777777" w:rsidR="00067898" w:rsidRDefault="00067898" w:rsidP="00067898">
      <w:pPr>
        <w:jc w:val="center"/>
      </w:pPr>
    </w:p>
    <w:p w14:paraId="1CCFAEA1" w14:textId="1A4E46DE" w:rsidR="00067898" w:rsidRDefault="00067898" w:rsidP="00067898">
      <w:pPr>
        <w:spacing w:after="120"/>
        <w:ind w:left="1140"/>
        <w:jc w:val="both"/>
        <w:rPr>
          <w:rFonts w:ascii="Calibri Light" w:hAnsi="Calibri Light" w:cs="Calibri Light"/>
          <w:sz w:val="24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97"/>
        <w:gridCol w:w="3195"/>
        <w:gridCol w:w="2612"/>
      </w:tblGrid>
      <w:tr w:rsidR="0071576F" w:rsidRPr="004C4DE8" w14:paraId="3DDD7000" w14:textId="397D72B5" w:rsidTr="0071576F">
        <w:tc>
          <w:tcPr>
            <w:tcW w:w="548" w:type="dxa"/>
            <w:shd w:val="clear" w:color="auto" w:fill="auto"/>
          </w:tcPr>
          <w:p w14:paraId="7519CF7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bookmarkStart w:id="1" w:name="_Hlk107559066"/>
            <w:r w:rsidRPr="004C4DE8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Lp.</w:t>
            </w:r>
          </w:p>
        </w:tc>
        <w:tc>
          <w:tcPr>
            <w:tcW w:w="2597" w:type="dxa"/>
            <w:shd w:val="clear" w:color="auto" w:fill="auto"/>
          </w:tcPr>
          <w:p w14:paraId="7A396378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Oczekiwane parametry techniczne/ funkcjonalne/ minimalne wyposażenie urządzenia/ pozostałe wymagania</w:t>
            </w:r>
          </w:p>
        </w:tc>
        <w:tc>
          <w:tcPr>
            <w:tcW w:w="3195" w:type="dxa"/>
            <w:shd w:val="clear" w:color="auto" w:fill="auto"/>
          </w:tcPr>
          <w:p w14:paraId="06A9DF05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Kwantyfikowalna wartość parametru (jeśli dotyczy)</w:t>
            </w:r>
          </w:p>
        </w:tc>
        <w:tc>
          <w:tcPr>
            <w:tcW w:w="2612" w:type="dxa"/>
          </w:tcPr>
          <w:p w14:paraId="4D1C8126" w14:textId="77777777" w:rsidR="0071576F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Warunek spełniony </w:t>
            </w:r>
          </w:p>
          <w:p w14:paraId="1CA651FD" w14:textId="57AD28F1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(TAK / NIE) </w:t>
            </w:r>
          </w:p>
        </w:tc>
      </w:tr>
      <w:tr w:rsidR="0071576F" w:rsidRPr="004C4DE8" w14:paraId="06D643E2" w14:textId="33A40E49" w:rsidTr="0071576F">
        <w:trPr>
          <w:trHeight w:val="513"/>
        </w:trPr>
        <w:tc>
          <w:tcPr>
            <w:tcW w:w="548" w:type="dxa"/>
            <w:shd w:val="clear" w:color="auto" w:fill="auto"/>
          </w:tcPr>
          <w:p w14:paraId="731E77C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14:paraId="72E60DF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Horyzontalna maszyna 4 wrzecionowa</w:t>
            </w:r>
          </w:p>
        </w:tc>
        <w:tc>
          <w:tcPr>
            <w:tcW w:w="3195" w:type="dxa"/>
            <w:shd w:val="clear" w:color="auto" w:fill="auto"/>
          </w:tcPr>
          <w:p w14:paraId="7EB1D21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 sztuka</w:t>
            </w:r>
          </w:p>
        </w:tc>
        <w:tc>
          <w:tcPr>
            <w:tcW w:w="2612" w:type="dxa"/>
          </w:tcPr>
          <w:p w14:paraId="37C4C2E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6E4E128F" w14:textId="12764DEC" w:rsidTr="0071576F">
        <w:tc>
          <w:tcPr>
            <w:tcW w:w="6340" w:type="dxa"/>
            <w:gridSpan w:val="3"/>
            <w:shd w:val="clear" w:color="auto" w:fill="auto"/>
          </w:tcPr>
          <w:p w14:paraId="64F6E222" w14:textId="77777777" w:rsidR="0071576F" w:rsidRPr="004C4DE8" w:rsidRDefault="0071576F" w:rsidP="00964EAC">
            <w:pPr>
              <w:spacing w:after="120" w:line="259" w:lineRule="auto"/>
              <w:jc w:val="center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Parametry techniczne  Centrum obróbcze sterowane numerycznie </w:t>
            </w:r>
          </w:p>
        </w:tc>
        <w:tc>
          <w:tcPr>
            <w:tcW w:w="2612" w:type="dxa"/>
          </w:tcPr>
          <w:p w14:paraId="5F981213" w14:textId="77777777" w:rsidR="0071576F" w:rsidRPr="004C4DE8" w:rsidRDefault="0071576F" w:rsidP="00964EAC">
            <w:pPr>
              <w:spacing w:after="120" w:line="259" w:lineRule="auto"/>
              <w:jc w:val="center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</w:p>
        </w:tc>
      </w:tr>
      <w:tr w:rsidR="0071576F" w:rsidRPr="004C4DE8" w14:paraId="6D41E5F4" w14:textId="67FA5DB5" w:rsidTr="0071576F">
        <w:trPr>
          <w:trHeight w:val="465"/>
        </w:trPr>
        <w:tc>
          <w:tcPr>
            <w:tcW w:w="548" w:type="dxa"/>
            <w:shd w:val="clear" w:color="auto" w:fill="auto"/>
          </w:tcPr>
          <w:p w14:paraId="442ADA7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14:paraId="3B0C752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Przesuwy </w:t>
            </w:r>
          </w:p>
        </w:tc>
        <w:tc>
          <w:tcPr>
            <w:tcW w:w="3195" w:type="dxa"/>
            <w:shd w:val="clear" w:color="auto" w:fill="auto"/>
          </w:tcPr>
          <w:p w14:paraId="67F641A9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3 osie ruchu (X - ruch wzdłużny, Y - ruch poprzeczny, Z - ruch pionowy) - w osi X: 300 mm; w osi Y: 600 mm, w osi Z: 500 mm,</w:t>
            </w:r>
          </w:p>
        </w:tc>
        <w:tc>
          <w:tcPr>
            <w:tcW w:w="2612" w:type="dxa"/>
          </w:tcPr>
          <w:p w14:paraId="0AE9DDCC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655FD435" w14:textId="48EE83F2" w:rsidTr="0071576F">
        <w:trPr>
          <w:trHeight w:val="735"/>
        </w:trPr>
        <w:tc>
          <w:tcPr>
            <w:tcW w:w="548" w:type="dxa"/>
            <w:shd w:val="clear" w:color="auto" w:fill="auto"/>
          </w:tcPr>
          <w:p w14:paraId="141FC19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14:paraId="2153AD8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Ilość wrzecion</w:t>
            </w:r>
          </w:p>
        </w:tc>
        <w:tc>
          <w:tcPr>
            <w:tcW w:w="3195" w:type="dxa"/>
            <w:shd w:val="clear" w:color="auto" w:fill="auto"/>
          </w:tcPr>
          <w:p w14:paraId="2234F9CC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4 wrzeciona pracujące jednocześnie </w:t>
            </w:r>
          </w:p>
        </w:tc>
        <w:tc>
          <w:tcPr>
            <w:tcW w:w="2612" w:type="dxa"/>
          </w:tcPr>
          <w:p w14:paraId="0148B48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702DB55A" w14:textId="5D42822C" w:rsidTr="0071576F">
        <w:trPr>
          <w:trHeight w:val="735"/>
        </w:trPr>
        <w:tc>
          <w:tcPr>
            <w:tcW w:w="548" w:type="dxa"/>
            <w:shd w:val="clear" w:color="auto" w:fill="auto"/>
          </w:tcPr>
          <w:p w14:paraId="285CF1F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14:paraId="10BA414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Zakres prędkości wrzeciona </w:t>
            </w:r>
          </w:p>
        </w:tc>
        <w:tc>
          <w:tcPr>
            <w:tcW w:w="3195" w:type="dxa"/>
            <w:shd w:val="clear" w:color="auto" w:fill="auto"/>
          </w:tcPr>
          <w:p w14:paraId="546635E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maksymalna prędkość wrzeciona minimum 15.000 </w:t>
            </w:r>
            <w:proofErr w:type="spellStart"/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lastRenderedPageBreak/>
              <w:t>obr</w:t>
            </w:r>
            <w:proofErr w:type="spellEnd"/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./min z czasem rozruchu 0-15.000 </w:t>
            </w:r>
            <w:proofErr w:type="spellStart"/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obr</w:t>
            </w:r>
            <w:proofErr w:type="spellEnd"/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./min. maksimum 2 sekundy,</w:t>
            </w:r>
          </w:p>
        </w:tc>
        <w:tc>
          <w:tcPr>
            <w:tcW w:w="2612" w:type="dxa"/>
          </w:tcPr>
          <w:p w14:paraId="5B88B7BD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08EEAB9F" w14:textId="26FDA63A" w:rsidTr="0071576F">
        <w:trPr>
          <w:trHeight w:val="165"/>
        </w:trPr>
        <w:tc>
          <w:tcPr>
            <w:tcW w:w="548" w:type="dxa"/>
            <w:shd w:val="clear" w:color="auto" w:fill="auto"/>
          </w:tcPr>
          <w:p w14:paraId="24933BE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14:paraId="3F6CD5B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Rodzaj napędów</w:t>
            </w:r>
          </w:p>
        </w:tc>
        <w:tc>
          <w:tcPr>
            <w:tcW w:w="3195" w:type="dxa"/>
            <w:shd w:val="clear" w:color="auto" w:fill="auto"/>
          </w:tcPr>
          <w:p w14:paraId="4D4FC969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Napędy liniowe bezpośrednie</w:t>
            </w:r>
          </w:p>
        </w:tc>
        <w:tc>
          <w:tcPr>
            <w:tcW w:w="2612" w:type="dxa"/>
          </w:tcPr>
          <w:p w14:paraId="6BDECD5E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2876FE5A" w14:textId="5D79883B" w:rsidTr="0071576F">
        <w:tc>
          <w:tcPr>
            <w:tcW w:w="548" w:type="dxa"/>
            <w:shd w:val="clear" w:color="auto" w:fill="auto"/>
          </w:tcPr>
          <w:p w14:paraId="473AAA8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14:paraId="30AC1C76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Automatyczny magazyn narzędzi </w:t>
            </w:r>
          </w:p>
        </w:tc>
        <w:tc>
          <w:tcPr>
            <w:tcW w:w="3195" w:type="dxa"/>
            <w:shd w:val="clear" w:color="auto" w:fill="auto"/>
          </w:tcPr>
          <w:p w14:paraId="55CCAF89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1A6C2DA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650D03F8" w14:textId="432040ED" w:rsidTr="0071576F">
        <w:tc>
          <w:tcPr>
            <w:tcW w:w="548" w:type="dxa"/>
            <w:shd w:val="clear" w:color="auto" w:fill="auto"/>
          </w:tcPr>
          <w:p w14:paraId="7808858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597" w:type="dxa"/>
            <w:shd w:val="clear" w:color="auto" w:fill="auto"/>
          </w:tcPr>
          <w:p w14:paraId="79F78D24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Ilość narzędzi</w:t>
            </w:r>
          </w:p>
        </w:tc>
        <w:tc>
          <w:tcPr>
            <w:tcW w:w="3195" w:type="dxa"/>
            <w:shd w:val="clear" w:color="auto" w:fill="auto"/>
          </w:tcPr>
          <w:p w14:paraId="28EE9D15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Minimalnie 84 sztuki (4 wrzeciona x 21 sztuki) </w:t>
            </w:r>
          </w:p>
        </w:tc>
        <w:tc>
          <w:tcPr>
            <w:tcW w:w="2612" w:type="dxa"/>
          </w:tcPr>
          <w:p w14:paraId="4767951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5BAE0687" w14:textId="6BCFA11E" w:rsidTr="0071576F">
        <w:tc>
          <w:tcPr>
            <w:tcW w:w="548" w:type="dxa"/>
            <w:shd w:val="clear" w:color="auto" w:fill="auto"/>
          </w:tcPr>
          <w:p w14:paraId="3F5E3D0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shd w:val="clear" w:color="auto" w:fill="auto"/>
          </w:tcPr>
          <w:p w14:paraId="1D57F9A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Czasem przezbrojenia narzędzia</w:t>
            </w:r>
          </w:p>
        </w:tc>
        <w:tc>
          <w:tcPr>
            <w:tcW w:w="3195" w:type="dxa"/>
            <w:shd w:val="clear" w:color="auto" w:fill="auto"/>
          </w:tcPr>
          <w:p w14:paraId="531159C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Maksymalny 5 sekund</w:t>
            </w:r>
          </w:p>
        </w:tc>
        <w:tc>
          <w:tcPr>
            <w:tcW w:w="2612" w:type="dxa"/>
          </w:tcPr>
          <w:p w14:paraId="1764EF3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3E547C06" w14:textId="1639D970" w:rsidTr="0071576F">
        <w:tc>
          <w:tcPr>
            <w:tcW w:w="548" w:type="dxa"/>
            <w:shd w:val="clear" w:color="auto" w:fill="auto"/>
          </w:tcPr>
          <w:p w14:paraId="3E3D3DB6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shd w:val="clear" w:color="auto" w:fill="auto"/>
          </w:tcPr>
          <w:p w14:paraId="4E7552B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Maksymalna średnica narzędzia</w:t>
            </w:r>
          </w:p>
        </w:tc>
        <w:tc>
          <w:tcPr>
            <w:tcW w:w="3195" w:type="dxa"/>
            <w:shd w:val="clear" w:color="auto" w:fill="auto"/>
          </w:tcPr>
          <w:p w14:paraId="05F25FDE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Min. 80 mm</w:t>
            </w:r>
          </w:p>
        </w:tc>
        <w:tc>
          <w:tcPr>
            <w:tcW w:w="2612" w:type="dxa"/>
          </w:tcPr>
          <w:p w14:paraId="445769F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4460CC40" w14:textId="6888FF1F" w:rsidTr="0071576F">
        <w:tc>
          <w:tcPr>
            <w:tcW w:w="548" w:type="dxa"/>
            <w:shd w:val="clear" w:color="auto" w:fill="auto"/>
          </w:tcPr>
          <w:p w14:paraId="4A26CAB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2597" w:type="dxa"/>
            <w:shd w:val="clear" w:color="auto" w:fill="auto"/>
          </w:tcPr>
          <w:p w14:paraId="4D3CCFB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Maksymalny ciężar narzędzia</w:t>
            </w:r>
          </w:p>
        </w:tc>
        <w:tc>
          <w:tcPr>
            <w:tcW w:w="3195" w:type="dxa"/>
            <w:shd w:val="clear" w:color="auto" w:fill="auto"/>
          </w:tcPr>
          <w:p w14:paraId="30F865A9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Min. 5 kg</w:t>
            </w:r>
          </w:p>
        </w:tc>
        <w:tc>
          <w:tcPr>
            <w:tcW w:w="2612" w:type="dxa"/>
          </w:tcPr>
          <w:p w14:paraId="6AB032A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3B89F920" w14:textId="0494548A" w:rsidTr="0071576F">
        <w:tc>
          <w:tcPr>
            <w:tcW w:w="548" w:type="dxa"/>
            <w:shd w:val="clear" w:color="auto" w:fill="auto"/>
          </w:tcPr>
          <w:p w14:paraId="5088948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597" w:type="dxa"/>
            <w:shd w:val="clear" w:color="auto" w:fill="auto"/>
          </w:tcPr>
          <w:p w14:paraId="22B6103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Maksymalna długość narzędzia</w:t>
            </w:r>
          </w:p>
        </w:tc>
        <w:tc>
          <w:tcPr>
            <w:tcW w:w="3195" w:type="dxa"/>
            <w:shd w:val="clear" w:color="auto" w:fill="auto"/>
          </w:tcPr>
          <w:p w14:paraId="3D99421C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Min. 200 mm</w:t>
            </w:r>
          </w:p>
        </w:tc>
        <w:tc>
          <w:tcPr>
            <w:tcW w:w="2612" w:type="dxa"/>
          </w:tcPr>
          <w:p w14:paraId="497BEF2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5A3DB8AE" w14:textId="329172EC" w:rsidTr="0071576F">
        <w:tc>
          <w:tcPr>
            <w:tcW w:w="548" w:type="dxa"/>
            <w:shd w:val="clear" w:color="auto" w:fill="auto"/>
          </w:tcPr>
          <w:p w14:paraId="3727090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14:paraId="6F91570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Powtarzalność najazdu i ustawienia</w:t>
            </w:r>
          </w:p>
        </w:tc>
        <w:tc>
          <w:tcPr>
            <w:tcW w:w="3195" w:type="dxa"/>
            <w:shd w:val="clear" w:color="auto" w:fill="auto"/>
          </w:tcPr>
          <w:p w14:paraId="35C4CEC9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Mniejsze niż 0,01mm</w:t>
            </w:r>
          </w:p>
        </w:tc>
        <w:tc>
          <w:tcPr>
            <w:tcW w:w="2612" w:type="dxa"/>
          </w:tcPr>
          <w:p w14:paraId="10F2887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6A8BAF15" w14:textId="436A6166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0CE2C5E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2597" w:type="dxa"/>
            <w:shd w:val="clear" w:color="auto" w:fill="auto"/>
          </w:tcPr>
          <w:p w14:paraId="72CDF3F8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System centralnego smarowania całej maszyny</w:t>
            </w:r>
          </w:p>
        </w:tc>
        <w:tc>
          <w:tcPr>
            <w:tcW w:w="3195" w:type="dxa"/>
            <w:shd w:val="clear" w:color="auto" w:fill="auto"/>
          </w:tcPr>
          <w:p w14:paraId="621569E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63275EE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3885C8A1" w14:textId="7871478B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0BC8AA60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13</w:t>
            </w:r>
          </w:p>
        </w:tc>
        <w:tc>
          <w:tcPr>
            <w:tcW w:w="2597" w:type="dxa"/>
            <w:shd w:val="clear" w:color="auto" w:fill="auto"/>
          </w:tcPr>
          <w:p w14:paraId="2C3CCE03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System centralnego chłodzenia maszyny</w:t>
            </w:r>
          </w:p>
        </w:tc>
        <w:tc>
          <w:tcPr>
            <w:tcW w:w="3195" w:type="dxa"/>
            <w:shd w:val="clear" w:color="auto" w:fill="auto"/>
          </w:tcPr>
          <w:p w14:paraId="33B8183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Tak, gwarantujący stabilizację pracy maszyny w określonym zakresie</w:t>
            </w:r>
          </w:p>
        </w:tc>
        <w:tc>
          <w:tcPr>
            <w:tcW w:w="2612" w:type="dxa"/>
          </w:tcPr>
          <w:p w14:paraId="2CD28819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155D3522" w14:textId="23BBF070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7F6E895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14</w:t>
            </w:r>
          </w:p>
        </w:tc>
        <w:tc>
          <w:tcPr>
            <w:tcW w:w="2597" w:type="dxa"/>
            <w:shd w:val="clear" w:color="auto" w:fill="auto"/>
          </w:tcPr>
          <w:p w14:paraId="4E990D4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Integralny agregat  hydrauliczny do systemu mocowania części w uchwycie</w:t>
            </w:r>
          </w:p>
        </w:tc>
        <w:tc>
          <w:tcPr>
            <w:tcW w:w="3195" w:type="dxa"/>
            <w:shd w:val="clear" w:color="auto" w:fill="auto"/>
          </w:tcPr>
          <w:p w14:paraId="609E474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 obwód mocujący na stole roboczym 1,</w:t>
            </w:r>
          </w:p>
          <w:p w14:paraId="3322939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 obwód zaciskowy na stole roboczym 2.</w:t>
            </w:r>
          </w:p>
          <w:p w14:paraId="5084E54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Wejścia i wyjścia za pośrednictwem 2. kanału</w:t>
            </w:r>
          </w:p>
        </w:tc>
        <w:tc>
          <w:tcPr>
            <w:tcW w:w="2612" w:type="dxa"/>
          </w:tcPr>
          <w:p w14:paraId="7C03CBD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2A482A4E" w14:textId="38B0823A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33CC066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shd w:val="clear" w:color="auto" w:fill="auto"/>
          </w:tcPr>
          <w:p w14:paraId="351DBDC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Transporter wiórów</w:t>
            </w:r>
          </w:p>
        </w:tc>
        <w:tc>
          <w:tcPr>
            <w:tcW w:w="3195" w:type="dxa"/>
            <w:shd w:val="clear" w:color="auto" w:fill="auto"/>
          </w:tcPr>
          <w:p w14:paraId="510790B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6680B3AC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385E8F69" w14:textId="7279CE0F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2D8BBA0B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16</w:t>
            </w:r>
          </w:p>
        </w:tc>
        <w:tc>
          <w:tcPr>
            <w:tcW w:w="2597" w:type="dxa"/>
            <w:shd w:val="clear" w:color="auto" w:fill="auto"/>
          </w:tcPr>
          <w:p w14:paraId="646D0B5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Wbudowana funkcja programowania </w:t>
            </w: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lastRenderedPageBreak/>
              <w:t>zabezpieczeń i urządzeń wewnętrznych</w:t>
            </w:r>
          </w:p>
        </w:tc>
        <w:tc>
          <w:tcPr>
            <w:tcW w:w="3195" w:type="dxa"/>
            <w:shd w:val="clear" w:color="auto" w:fill="auto"/>
          </w:tcPr>
          <w:p w14:paraId="4657FBA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612" w:type="dxa"/>
          </w:tcPr>
          <w:p w14:paraId="45E309F6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111858C9" w14:textId="32020D97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1EB08324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17</w:t>
            </w:r>
          </w:p>
        </w:tc>
        <w:tc>
          <w:tcPr>
            <w:tcW w:w="2597" w:type="dxa"/>
            <w:shd w:val="clear" w:color="auto" w:fill="auto"/>
          </w:tcPr>
          <w:p w14:paraId="74A3C74E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Połączenie z robotem do załadunku detali</w:t>
            </w:r>
          </w:p>
        </w:tc>
        <w:tc>
          <w:tcPr>
            <w:tcW w:w="3195" w:type="dxa"/>
            <w:shd w:val="clear" w:color="auto" w:fill="auto"/>
          </w:tcPr>
          <w:p w14:paraId="4A21E343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13D030ED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5A8E3550" w14:textId="34F1AA1F" w:rsidTr="0071576F">
        <w:trPr>
          <w:trHeight w:val="482"/>
        </w:trPr>
        <w:tc>
          <w:tcPr>
            <w:tcW w:w="548" w:type="dxa"/>
            <w:shd w:val="clear" w:color="auto" w:fill="auto"/>
          </w:tcPr>
          <w:p w14:paraId="6E12C985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2597" w:type="dxa"/>
            <w:shd w:val="clear" w:color="auto" w:fill="auto"/>
          </w:tcPr>
          <w:p w14:paraId="61C9DD7D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Komputerowy system sterowania</w:t>
            </w:r>
          </w:p>
        </w:tc>
        <w:tc>
          <w:tcPr>
            <w:tcW w:w="3195" w:type="dxa"/>
            <w:shd w:val="clear" w:color="auto" w:fill="auto"/>
          </w:tcPr>
          <w:p w14:paraId="1842ED16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36183FAE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48E39AFF" w14:textId="5B4FB693" w:rsidTr="0071576F">
        <w:tc>
          <w:tcPr>
            <w:tcW w:w="6340" w:type="dxa"/>
            <w:gridSpan w:val="3"/>
            <w:shd w:val="clear" w:color="auto" w:fill="auto"/>
          </w:tcPr>
          <w:p w14:paraId="1CA0337A" w14:textId="77777777" w:rsidR="0071576F" w:rsidRPr="004C4DE8" w:rsidRDefault="0071576F" w:rsidP="00964EAC">
            <w:pPr>
              <w:spacing w:after="120" w:line="259" w:lineRule="auto"/>
              <w:jc w:val="center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Paramenty techniczne Systemu paletowego</w:t>
            </w:r>
          </w:p>
        </w:tc>
        <w:tc>
          <w:tcPr>
            <w:tcW w:w="2612" w:type="dxa"/>
          </w:tcPr>
          <w:p w14:paraId="1C1C005E" w14:textId="77777777" w:rsidR="0071576F" w:rsidRPr="004C4DE8" w:rsidRDefault="0071576F" w:rsidP="00964EAC">
            <w:pPr>
              <w:spacing w:after="120" w:line="259" w:lineRule="auto"/>
              <w:jc w:val="center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</w:p>
        </w:tc>
      </w:tr>
      <w:tr w:rsidR="0071576F" w:rsidRPr="004C4DE8" w14:paraId="6821E76E" w14:textId="7946DD41" w:rsidTr="0071576F">
        <w:tc>
          <w:tcPr>
            <w:tcW w:w="548" w:type="dxa"/>
            <w:shd w:val="clear" w:color="auto" w:fill="auto"/>
          </w:tcPr>
          <w:p w14:paraId="5EBE1402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2597" w:type="dxa"/>
            <w:shd w:val="clear" w:color="auto" w:fill="auto"/>
          </w:tcPr>
          <w:p w14:paraId="3D1275BB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System paletowy z dodatkową 4 osią, możliwość podłączenia 5 osi,</w:t>
            </w:r>
          </w:p>
        </w:tc>
        <w:tc>
          <w:tcPr>
            <w:tcW w:w="3195" w:type="dxa"/>
            <w:shd w:val="clear" w:color="auto" w:fill="auto"/>
          </w:tcPr>
          <w:p w14:paraId="083B5B15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tak</w:t>
            </w:r>
          </w:p>
        </w:tc>
        <w:tc>
          <w:tcPr>
            <w:tcW w:w="2612" w:type="dxa"/>
          </w:tcPr>
          <w:p w14:paraId="2EA2EEEA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259E177F" w14:textId="3BB45ADA" w:rsidTr="0071576F">
        <w:tc>
          <w:tcPr>
            <w:tcW w:w="548" w:type="dxa"/>
            <w:shd w:val="clear" w:color="auto" w:fill="auto"/>
          </w:tcPr>
          <w:p w14:paraId="77B846A4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21</w:t>
            </w:r>
          </w:p>
        </w:tc>
        <w:tc>
          <w:tcPr>
            <w:tcW w:w="2597" w:type="dxa"/>
            <w:shd w:val="clear" w:color="auto" w:fill="auto"/>
          </w:tcPr>
          <w:p w14:paraId="737B000E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Czas wymiany palet</w:t>
            </w: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14:paraId="50BE0A4D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Maksymalny czas wymiany 3 sek.</w:t>
            </w:r>
          </w:p>
        </w:tc>
        <w:tc>
          <w:tcPr>
            <w:tcW w:w="2612" w:type="dxa"/>
          </w:tcPr>
          <w:p w14:paraId="110E40DA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28F44898" w14:textId="6ADAB4FF" w:rsidTr="0071576F">
        <w:tc>
          <w:tcPr>
            <w:tcW w:w="548" w:type="dxa"/>
            <w:shd w:val="clear" w:color="auto" w:fill="auto"/>
          </w:tcPr>
          <w:p w14:paraId="3CF82FB7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22</w:t>
            </w:r>
          </w:p>
        </w:tc>
        <w:tc>
          <w:tcPr>
            <w:tcW w:w="2597" w:type="dxa"/>
            <w:shd w:val="clear" w:color="auto" w:fill="auto"/>
          </w:tcPr>
          <w:p w14:paraId="184B4B63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Ilość osi w systemie paletowym</w:t>
            </w:r>
          </w:p>
        </w:tc>
        <w:tc>
          <w:tcPr>
            <w:tcW w:w="3195" w:type="dxa"/>
            <w:shd w:val="clear" w:color="auto" w:fill="auto"/>
          </w:tcPr>
          <w:p w14:paraId="1B97C885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Dodatkowa 4 oś, możliwość podłączenia 5-ciu osi</w:t>
            </w:r>
          </w:p>
        </w:tc>
        <w:tc>
          <w:tcPr>
            <w:tcW w:w="2612" w:type="dxa"/>
          </w:tcPr>
          <w:p w14:paraId="635E979E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1647C487" w14:textId="3EEB6157" w:rsidTr="0071576F">
        <w:tc>
          <w:tcPr>
            <w:tcW w:w="548" w:type="dxa"/>
            <w:shd w:val="clear" w:color="auto" w:fill="auto"/>
          </w:tcPr>
          <w:p w14:paraId="3E91C47D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23</w:t>
            </w:r>
          </w:p>
        </w:tc>
        <w:tc>
          <w:tcPr>
            <w:tcW w:w="2597" w:type="dxa"/>
            <w:shd w:val="clear" w:color="auto" w:fill="auto"/>
          </w:tcPr>
          <w:p w14:paraId="792BBE02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Dokładność pozycjonowania na średnicy 500mm  </w:t>
            </w:r>
          </w:p>
        </w:tc>
        <w:tc>
          <w:tcPr>
            <w:tcW w:w="3195" w:type="dxa"/>
            <w:shd w:val="clear" w:color="auto" w:fill="auto"/>
          </w:tcPr>
          <w:p w14:paraId="1E254153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Max  0,006mm</w:t>
            </w:r>
          </w:p>
        </w:tc>
        <w:tc>
          <w:tcPr>
            <w:tcW w:w="2612" w:type="dxa"/>
          </w:tcPr>
          <w:p w14:paraId="67021162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04B51855" w14:textId="5561C114" w:rsidTr="0071576F">
        <w:tc>
          <w:tcPr>
            <w:tcW w:w="548" w:type="dxa"/>
            <w:shd w:val="clear" w:color="auto" w:fill="auto"/>
          </w:tcPr>
          <w:p w14:paraId="5A4B2B6F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2597" w:type="dxa"/>
            <w:shd w:val="clear" w:color="auto" w:fill="auto"/>
          </w:tcPr>
          <w:p w14:paraId="10CE2A9A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Maksymalne obciążenie palety</w:t>
            </w:r>
          </w:p>
        </w:tc>
        <w:tc>
          <w:tcPr>
            <w:tcW w:w="3195" w:type="dxa"/>
            <w:shd w:val="clear" w:color="auto" w:fill="auto"/>
          </w:tcPr>
          <w:p w14:paraId="5045114A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500 kg</w:t>
            </w:r>
          </w:p>
        </w:tc>
        <w:tc>
          <w:tcPr>
            <w:tcW w:w="2612" w:type="dxa"/>
          </w:tcPr>
          <w:p w14:paraId="22390C5C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71576F" w:rsidRPr="004C4DE8" w14:paraId="658A6F2A" w14:textId="019BF513" w:rsidTr="0071576F">
        <w:tc>
          <w:tcPr>
            <w:tcW w:w="548" w:type="dxa"/>
            <w:shd w:val="clear" w:color="auto" w:fill="auto"/>
          </w:tcPr>
          <w:p w14:paraId="32731D3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25</w:t>
            </w:r>
          </w:p>
        </w:tc>
        <w:tc>
          <w:tcPr>
            <w:tcW w:w="2597" w:type="dxa"/>
            <w:shd w:val="clear" w:color="auto" w:fill="auto"/>
          </w:tcPr>
          <w:p w14:paraId="0533B001" w14:textId="77777777" w:rsidR="0071576F" w:rsidRPr="004C4DE8" w:rsidRDefault="0071576F" w:rsidP="00964EAC">
            <w:pPr>
              <w:spacing w:after="120" w:line="259" w:lineRule="auto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libri" w:eastAsia="Calibri" w:hAnsi="Calibri"/>
                <w:sz w:val="24"/>
                <w:szCs w:val="22"/>
                <w:lang w:eastAsia="en-US"/>
              </w:rPr>
              <w:t>Wymiary robocze</w:t>
            </w:r>
          </w:p>
        </w:tc>
        <w:tc>
          <w:tcPr>
            <w:tcW w:w="3195" w:type="dxa"/>
            <w:shd w:val="clear" w:color="auto" w:fill="auto"/>
          </w:tcPr>
          <w:p w14:paraId="2AF3C99E" w14:textId="77777777" w:rsidR="0071576F" w:rsidRPr="004C4DE8" w:rsidRDefault="0071576F" w:rsidP="00964EAC">
            <w:pPr>
              <w:spacing w:after="120" w:line="259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4C4DE8">
              <w:rPr>
                <w:rFonts w:ascii="Cambria Math" w:eastAsia="Calibri" w:hAnsi="Cambria Math" w:cs="Cambria Math"/>
                <w:sz w:val="24"/>
                <w:szCs w:val="22"/>
                <w:lang w:eastAsia="en-US"/>
              </w:rPr>
              <w:t>Ø 675 x 1430 mm</w:t>
            </w:r>
          </w:p>
        </w:tc>
        <w:tc>
          <w:tcPr>
            <w:tcW w:w="2612" w:type="dxa"/>
          </w:tcPr>
          <w:p w14:paraId="57159099" w14:textId="77777777" w:rsidR="0071576F" w:rsidRPr="004C4DE8" w:rsidRDefault="0071576F" w:rsidP="00964EAC">
            <w:pPr>
              <w:spacing w:after="120" w:line="259" w:lineRule="auto"/>
              <w:rPr>
                <w:rFonts w:ascii="Cambria Math" w:eastAsia="Calibri" w:hAnsi="Cambria Math" w:cs="Cambria Math"/>
                <w:sz w:val="24"/>
                <w:szCs w:val="22"/>
                <w:lang w:eastAsia="en-US"/>
              </w:rPr>
            </w:pPr>
          </w:p>
        </w:tc>
      </w:tr>
      <w:bookmarkEnd w:id="1"/>
    </w:tbl>
    <w:p w14:paraId="48016E97" w14:textId="77777777" w:rsidR="00DF36A7" w:rsidRDefault="00DF36A7" w:rsidP="00067898">
      <w:pPr>
        <w:spacing w:after="120"/>
        <w:ind w:left="1140"/>
        <w:jc w:val="both"/>
        <w:rPr>
          <w:rFonts w:ascii="Calibri Light" w:hAnsi="Calibri Light" w:cs="Calibri Light"/>
          <w:sz w:val="24"/>
        </w:rPr>
      </w:pPr>
    </w:p>
    <w:p w14:paraId="07DA796A" w14:textId="77777777" w:rsidR="00067898" w:rsidRDefault="00067898" w:rsidP="00067898"/>
    <w:p w14:paraId="63709147" w14:textId="77777777" w:rsidR="00067898" w:rsidRDefault="00067898" w:rsidP="00067898"/>
    <w:p w14:paraId="26B323A2" w14:textId="77777777" w:rsidR="00067898" w:rsidRDefault="00067898" w:rsidP="00067898"/>
    <w:p w14:paraId="416AB54C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 w:val="21"/>
          <w:szCs w:val="21"/>
        </w:rPr>
      </w:pPr>
    </w:p>
    <w:p w14:paraId="35BA0E56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 w:val="8"/>
          <w:szCs w:val="8"/>
        </w:rPr>
      </w:pPr>
    </w:p>
    <w:p w14:paraId="3DC4B808" w14:textId="77777777" w:rsidR="00067898" w:rsidRDefault="00067898" w:rsidP="00067898">
      <w:pPr>
        <w:spacing w:line="264" w:lineRule="auto"/>
        <w:ind w:left="708"/>
        <w:jc w:val="both"/>
        <w:rPr>
          <w:rFonts w:ascii="Yu Gothic" w:eastAsia="Yu Gothic" w:hAnsi="Yu Gothic"/>
          <w:szCs w:val="28"/>
        </w:rPr>
      </w:pPr>
    </w:p>
    <w:tbl>
      <w:tblPr>
        <w:tblW w:w="3969" w:type="dxa"/>
        <w:tblInd w:w="496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7898" w14:paraId="099476D6" w14:textId="77777777" w:rsidTr="0006789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4ECFD" w14:textId="77777777" w:rsidR="00067898" w:rsidRDefault="00067898">
            <w:pPr>
              <w:spacing w:line="256" w:lineRule="auto"/>
              <w:jc w:val="center"/>
              <w:rPr>
                <w:rFonts w:ascii="Yu Gothic" w:eastAsia="Yu Gothic" w:hAnsi="Yu Gothic"/>
                <w:sz w:val="16"/>
                <w:szCs w:val="16"/>
                <w:lang w:eastAsia="en-US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  <w:lang w:eastAsia="en-US"/>
              </w:rPr>
              <w:t>(data, podpis osób/osoby upoważnionej do składania oświadczeń w imieniu Oferenta)</w:t>
            </w:r>
          </w:p>
        </w:tc>
      </w:tr>
    </w:tbl>
    <w:p w14:paraId="767F9F2E" w14:textId="20F334D4" w:rsidR="006403E6" w:rsidRPr="00711E98" w:rsidRDefault="006403E6" w:rsidP="00067898">
      <w:pPr>
        <w:pStyle w:val="Nagwek"/>
        <w:tabs>
          <w:tab w:val="clear" w:pos="4536"/>
          <w:tab w:val="clear" w:pos="9072"/>
        </w:tabs>
        <w:spacing w:after="120"/>
        <w:rPr>
          <w:b/>
          <w:color w:val="000000"/>
          <w:szCs w:val="26"/>
        </w:rPr>
      </w:pPr>
    </w:p>
    <w:sectPr w:rsidR="006403E6" w:rsidRPr="00711E98" w:rsidSect="00EA343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885A" w14:textId="77777777" w:rsidR="009E3290" w:rsidRDefault="009E3290">
      <w:r>
        <w:separator/>
      </w:r>
    </w:p>
  </w:endnote>
  <w:endnote w:type="continuationSeparator" w:id="0">
    <w:p w14:paraId="601DDAD7" w14:textId="77777777" w:rsidR="009E3290" w:rsidRDefault="009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24F" w14:textId="606FE831" w:rsidR="00F4442C" w:rsidRPr="00DA53A0" w:rsidRDefault="008F6CA7" w:rsidP="00DA53A0">
    <w:pPr>
      <w:pStyle w:val="Stopka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6B251162" wp14:editId="76EC4069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E82F" w14:textId="77777777" w:rsidR="009E3290" w:rsidRDefault="009E3290">
      <w:r>
        <w:separator/>
      </w:r>
    </w:p>
  </w:footnote>
  <w:footnote w:type="continuationSeparator" w:id="0">
    <w:p w14:paraId="3F4D5CF5" w14:textId="77777777" w:rsidR="009E3290" w:rsidRDefault="009E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E6B9" w14:textId="5AAAAC29" w:rsidR="00F4442C" w:rsidRPr="00466169" w:rsidRDefault="00F4442C" w:rsidP="00EA2FD7">
    <w:pPr>
      <w:rPr>
        <w:sz w:val="2"/>
      </w:rPr>
    </w:pPr>
    <w:r w:rsidRPr="00466169">
      <w:rPr>
        <w:sz w:val="2"/>
      </w:rPr>
      <w:t xml:space="preserve"> </w:t>
    </w:r>
    <w:r>
      <w:rPr>
        <w:noProof/>
        <w:sz w:val="2"/>
      </w:rPr>
      <w:drawing>
        <wp:inline distT="0" distB="0" distL="0" distR="0" wp14:anchorId="37B7CED0" wp14:editId="7B85E4E2">
          <wp:extent cx="613283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0A2F6E" w14:textId="77777777" w:rsidR="00F4442C" w:rsidRPr="00466169" w:rsidRDefault="00F4442C" w:rsidP="00EA2FD7">
    <w:pPr>
      <w:rPr>
        <w:rFonts w:ascii="Arial" w:hAnsi="Arial" w:cs="Arial"/>
        <w:sz w:val="2"/>
        <w:szCs w:val="8"/>
      </w:rPr>
    </w:pPr>
  </w:p>
  <w:p w14:paraId="39CA8234" w14:textId="77777777" w:rsidR="00F4442C" w:rsidRPr="00A16792" w:rsidRDefault="00F4442C">
    <w:pPr>
      <w:pBdr>
        <w:top w:val="double" w:sz="4" w:space="1" w:color="auto"/>
      </w:pBdr>
      <w:tabs>
        <w:tab w:val="left" w:pos="7380"/>
      </w:tabs>
      <w:rPr>
        <w:rFonts w:ascii="Arial" w:hAnsi="Arial" w:cs="Arial"/>
        <w:sz w:val="6"/>
      </w:rPr>
    </w:pPr>
    <w:r w:rsidRPr="00A16792">
      <w:rPr>
        <w:rFonts w:ascii="Arial" w:hAnsi="Arial" w:cs="Arial"/>
        <w:sz w:val="8"/>
        <w:szCs w:val="28"/>
      </w:rPr>
      <w:t xml:space="preserve">                          </w:t>
    </w:r>
    <w:r w:rsidRPr="00A16792">
      <w:rPr>
        <w:rFonts w:ascii="Arial" w:hAnsi="Arial" w:cs="Arial"/>
        <w:sz w:val="6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3F2"/>
    <w:multiLevelType w:val="hybridMultilevel"/>
    <w:tmpl w:val="CC0E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25E"/>
    <w:multiLevelType w:val="multilevel"/>
    <w:tmpl w:val="04F46F5A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03AA9"/>
    <w:multiLevelType w:val="hybridMultilevel"/>
    <w:tmpl w:val="9EC6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136"/>
    <w:multiLevelType w:val="hybridMultilevel"/>
    <w:tmpl w:val="6A388712"/>
    <w:lvl w:ilvl="0" w:tplc="91342388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2B3981"/>
    <w:multiLevelType w:val="hybridMultilevel"/>
    <w:tmpl w:val="C296AD8C"/>
    <w:lvl w:ilvl="0" w:tplc="E06AC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B2A51"/>
    <w:multiLevelType w:val="multilevel"/>
    <w:tmpl w:val="B212CC1A"/>
    <w:lvl w:ilvl="0">
      <w:start w:val="2"/>
      <w:numFmt w:val="decimal"/>
      <w:lvlText w:val="%1."/>
      <w:lvlJc w:val="left"/>
      <w:pPr>
        <w:ind w:left="720" w:hanging="360"/>
      </w:pPr>
      <w:rPr>
        <w:rFonts w:ascii="Yu Gothic" w:eastAsia="Yu Gothic" w:hAnsi="Yu Gothic" w:hint="default"/>
        <w:b w:val="0"/>
        <w:bCs w:val="0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87C72CD"/>
    <w:multiLevelType w:val="multilevel"/>
    <w:tmpl w:val="6608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hint="default"/>
      </w:rPr>
    </w:lvl>
  </w:abstractNum>
  <w:abstractNum w:abstractNumId="7" w15:restartNumberingAfterBreak="0">
    <w:nsid w:val="19D11838"/>
    <w:multiLevelType w:val="hybridMultilevel"/>
    <w:tmpl w:val="A85207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9CE45708">
      <w:start w:val="1"/>
      <w:numFmt w:val="lowerLetter"/>
      <w:lvlText w:val="%2)"/>
      <w:lvlJc w:val="left"/>
      <w:pPr>
        <w:ind w:left="214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D12262"/>
    <w:multiLevelType w:val="hybridMultilevel"/>
    <w:tmpl w:val="518AA952"/>
    <w:lvl w:ilvl="0" w:tplc="CA9681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145B"/>
    <w:multiLevelType w:val="hybridMultilevel"/>
    <w:tmpl w:val="947CFBFE"/>
    <w:lvl w:ilvl="0" w:tplc="2EB2F2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B0880"/>
    <w:multiLevelType w:val="hybridMultilevel"/>
    <w:tmpl w:val="4D6C8670"/>
    <w:lvl w:ilvl="0" w:tplc="C0F61D3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B0B13"/>
    <w:multiLevelType w:val="multilevel"/>
    <w:tmpl w:val="011E2AB0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9A1147"/>
    <w:multiLevelType w:val="hybridMultilevel"/>
    <w:tmpl w:val="FAB2391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D4751D9"/>
    <w:multiLevelType w:val="multilevel"/>
    <w:tmpl w:val="91C0E920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244252B"/>
    <w:multiLevelType w:val="multilevel"/>
    <w:tmpl w:val="3F54F4B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382232"/>
    <w:multiLevelType w:val="hybridMultilevel"/>
    <w:tmpl w:val="C7BA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26BE3"/>
    <w:multiLevelType w:val="hybridMultilevel"/>
    <w:tmpl w:val="58948D3A"/>
    <w:lvl w:ilvl="0" w:tplc="DBCCB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10B8F"/>
    <w:multiLevelType w:val="multilevel"/>
    <w:tmpl w:val="23442F3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14813028">
    <w:abstractNumId w:val="4"/>
  </w:num>
  <w:num w:numId="2" w16cid:durableId="1528134803">
    <w:abstractNumId w:val="14"/>
  </w:num>
  <w:num w:numId="3" w16cid:durableId="1192837879">
    <w:abstractNumId w:val="17"/>
  </w:num>
  <w:num w:numId="4" w16cid:durableId="747577301">
    <w:abstractNumId w:val="13"/>
  </w:num>
  <w:num w:numId="5" w16cid:durableId="1455518681">
    <w:abstractNumId w:val="1"/>
  </w:num>
  <w:num w:numId="6" w16cid:durableId="164130690">
    <w:abstractNumId w:val="11"/>
  </w:num>
  <w:num w:numId="7" w16cid:durableId="1353343403">
    <w:abstractNumId w:val="15"/>
  </w:num>
  <w:num w:numId="8" w16cid:durableId="408505491">
    <w:abstractNumId w:val="12"/>
  </w:num>
  <w:num w:numId="9" w16cid:durableId="2071221605">
    <w:abstractNumId w:val="6"/>
  </w:num>
  <w:num w:numId="10" w16cid:durableId="1246495609">
    <w:abstractNumId w:val="10"/>
  </w:num>
  <w:num w:numId="11" w16cid:durableId="850726289">
    <w:abstractNumId w:val="16"/>
  </w:num>
  <w:num w:numId="12" w16cid:durableId="1161893412">
    <w:abstractNumId w:val="9"/>
  </w:num>
  <w:num w:numId="13" w16cid:durableId="26226164">
    <w:abstractNumId w:val="3"/>
  </w:num>
  <w:num w:numId="14" w16cid:durableId="430509074">
    <w:abstractNumId w:val="2"/>
  </w:num>
  <w:num w:numId="15" w16cid:durableId="994992159">
    <w:abstractNumId w:val="0"/>
  </w:num>
  <w:num w:numId="16" w16cid:durableId="1087460749">
    <w:abstractNumId w:val="7"/>
  </w:num>
  <w:num w:numId="17" w16cid:durableId="981158661">
    <w:abstractNumId w:val="5"/>
  </w:num>
  <w:num w:numId="18" w16cid:durableId="33118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2C"/>
    <w:rsid w:val="000001AD"/>
    <w:rsid w:val="000013A4"/>
    <w:rsid w:val="000068BC"/>
    <w:rsid w:val="00020A77"/>
    <w:rsid w:val="00020AB7"/>
    <w:rsid w:val="00021661"/>
    <w:rsid w:val="00025694"/>
    <w:rsid w:val="00035A92"/>
    <w:rsid w:val="000412B8"/>
    <w:rsid w:val="00063D13"/>
    <w:rsid w:val="00065C33"/>
    <w:rsid w:val="00067898"/>
    <w:rsid w:val="0007408C"/>
    <w:rsid w:val="00074FB6"/>
    <w:rsid w:val="000771E6"/>
    <w:rsid w:val="00080A31"/>
    <w:rsid w:val="00081ABF"/>
    <w:rsid w:val="00086072"/>
    <w:rsid w:val="00086203"/>
    <w:rsid w:val="00086CD2"/>
    <w:rsid w:val="000906AE"/>
    <w:rsid w:val="00091050"/>
    <w:rsid w:val="00097B71"/>
    <w:rsid w:val="000A4915"/>
    <w:rsid w:val="000A5D41"/>
    <w:rsid w:val="000A6BEB"/>
    <w:rsid w:val="000C3DD8"/>
    <w:rsid w:val="000C7464"/>
    <w:rsid w:val="000E2CCD"/>
    <w:rsid w:val="000E3198"/>
    <w:rsid w:val="000E4E6B"/>
    <w:rsid w:val="000E737A"/>
    <w:rsid w:val="00100641"/>
    <w:rsid w:val="00101D1B"/>
    <w:rsid w:val="00111FB1"/>
    <w:rsid w:val="00112DF9"/>
    <w:rsid w:val="001236B4"/>
    <w:rsid w:val="00123A5B"/>
    <w:rsid w:val="0013362E"/>
    <w:rsid w:val="00136523"/>
    <w:rsid w:val="001431AF"/>
    <w:rsid w:val="00145D39"/>
    <w:rsid w:val="00146782"/>
    <w:rsid w:val="001475AB"/>
    <w:rsid w:val="001614D7"/>
    <w:rsid w:val="00162083"/>
    <w:rsid w:val="00165DC1"/>
    <w:rsid w:val="0016635A"/>
    <w:rsid w:val="0016745D"/>
    <w:rsid w:val="00171748"/>
    <w:rsid w:val="00172884"/>
    <w:rsid w:val="001806DB"/>
    <w:rsid w:val="00182089"/>
    <w:rsid w:val="00183077"/>
    <w:rsid w:val="00183429"/>
    <w:rsid w:val="00184ED1"/>
    <w:rsid w:val="0019008D"/>
    <w:rsid w:val="00192EF7"/>
    <w:rsid w:val="00197560"/>
    <w:rsid w:val="001A01F1"/>
    <w:rsid w:val="001A3D5C"/>
    <w:rsid w:val="001A6CF6"/>
    <w:rsid w:val="001B3107"/>
    <w:rsid w:val="001B4236"/>
    <w:rsid w:val="001B5AE6"/>
    <w:rsid w:val="001B7180"/>
    <w:rsid w:val="001C440E"/>
    <w:rsid w:val="001E38A9"/>
    <w:rsid w:val="001E40C6"/>
    <w:rsid w:val="001F5BB7"/>
    <w:rsid w:val="00200E98"/>
    <w:rsid w:val="00215A69"/>
    <w:rsid w:val="00224A01"/>
    <w:rsid w:val="00224D8E"/>
    <w:rsid w:val="00235820"/>
    <w:rsid w:val="00245D4C"/>
    <w:rsid w:val="00274B9A"/>
    <w:rsid w:val="00277722"/>
    <w:rsid w:val="00283047"/>
    <w:rsid w:val="002835F5"/>
    <w:rsid w:val="0029742A"/>
    <w:rsid w:val="002A0290"/>
    <w:rsid w:val="002A4B9E"/>
    <w:rsid w:val="002A7A0D"/>
    <w:rsid w:val="002B25F6"/>
    <w:rsid w:val="002B2FB8"/>
    <w:rsid w:val="002C402A"/>
    <w:rsid w:val="002D3C70"/>
    <w:rsid w:val="002E6532"/>
    <w:rsid w:val="002F4228"/>
    <w:rsid w:val="002F5636"/>
    <w:rsid w:val="002F5C4B"/>
    <w:rsid w:val="002F7F14"/>
    <w:rsid w:val="00301E61"/>
    <w:rsid w:val="00304571"/>
    <w:rsid w:val="0030687E"/>
    <w:rsid w:val="0031349C"/>
    <w:rsid w:val="00313B4D"/>
    <w:rsid w:val="003252F5"/>
    <w:rsid w:val="00331331"/>
    <w:rsid w:val="00331A86"/>
    <w:rsid w:val="00340D53"/>
    <w:rsid w:val="00351AD4"/>
    <w:rsid w:val="00354100"/>
    <w:rsid w:val="00354197"/>
    <w:rsid w:val="00357B00"/>
    <w:rsid w:val="0036210E"/>
    <w:rsid w:val="00364465"/>
    <w:rsid w:val="00366A9F"/>
    <w:rsid w:val="00371EAE"/>
    <w:rsid w:val="00377DBE"/>
    <w:rsid w:val="0038328F"/>
    <w:rsid w:val="003873D0"/>
    <w:rsid w:val="00393FC6"/>
    <w:rsid w:val="00394ED8"/>
    <w:rsid w:val="0039540F"/>
    <w:rsid w:val="003A0D1F"/>
    <w:rsid w:val="003A3A95"/>
    <w:rsid w:val="003A3BFA"/>
    <w:rsid w:val="003A662F"/>
    <w:rsid w:val="003B0B23"/>
    <w:rsid w:val="003B350B"/>
    <w:rsid w:val="003B4C07"/>
    <w:rsid w:val="003B599F"/>
    <w:rsid w:val="003B67AB"/>
    <w:rsid w:val="003D714A"/>
    <w:rsid w:val="003E0256"/>
    <w:rsid w:val="003E5828"/>
    <w:rsid w:val="003E6A6B"/>
    <w:rsid w:val="003F3C7E"/>
    <w:rsid w:val="003F7BF2"/>
    <w:rsid w:val="0040169E"/>
    <w:rsid w:val="004033A7"/>
    <w:rsid w:val="00407B28"/>
    <w:rsid w:val="0041234A"/>
    <w:rsid w:val="00413492"/>
    <w:rsid w:val="00413E82"/>
    <w:rsid w:val="00415116"/>
    <w:rsid w:val="00424C53"/>
    <w:rsid w:val="00427524"/>
    <w:rsid w:val="00430878"/>
    <w:rsid w:val="0043189F"/>
    <w:rsid w:val="00431CC2"/>
    <w:rsid w:val="00466169"/>
    <w:rsid w:val="00466519"/>
    <w:rsid w:val="00473F62"/>
    <w:rsid w:val="00474732"/>
    <w:rsid w:val="004809E2"/>
    <w:rsid w:val="00493427"/>
    <w:rsid w:val="0049723A"/>
    <w:rsid w:val="00497615"/>
    <w:rsid w:val="00497BC9"/>
    <w:rsid w:val="004A3236"/>
    <w:rsid w:val="004A40D0"/>
    <w:rsid w:val="004B0C89"/>
    <w:rsid w:val="004B10BB"/>
    <w:rsid w:val="004B7C0A"/>
    <w:rsid w:val="004C1B3F"/>
    <w:rsid w:val="004D1CB7"/>
    <w:rsid w:val="004D3AF9"/>
    <w:rsid w:val="004D62B8"/>
    <w:rsid w:val="004E731F"/>
    <w:rsid w:val="004F3469"/>
    <w:rsid w:val="004F6739"/>
    <w:rsid w:val="004F7A52"/>
    <w:rsid w:val="00500CC9"/>
    <w:rsid w:val="0050346F"/>
    <w:rsid w:val="00504C46"/>
    <w:rsid w:val="00510A47"/>
    <w:rsid w:val="00513A46"/>
    <w:rsid w:val="00520676"/>
    <w:rsid w:val="00541532"/>
    <w:rsid w:val="00542F8F"/>
    <w:rsid w:val="00546006"/>
    <w:rsid w:val="00547753"/>
    <w:rsid w:val="00556773"/>
    <w:rsid w:val="005739C5"/>
    <w:rsid w:val="00576487"/>
    <w:rsid w:val="00582662"/>
    <w:rsid w:val="00582CE4"/>
    <w:rsid w:val="0058563A"/>
    <w:rsid w:val="00591E96"/>
    <w:rsid w:val="0059379E"/>
    <w:rsid w:val="00593947"/>
    <w:rsid w:val="0059510C"/>
    <w:rsid w:val="005A4C9C"/>
    <w:rsid w:val="005A70E7"/>
    <w:rsid w:val="005B3EEB"/>
    <w:rsid w:val="005C189D"/>
    <w:rsid w:val="005C5755"/>
    <w:rsid w:val="005D2052"/>
    <w:rsid w:val="005D2D48"/>
    <w:rsid w:val="005E060F"/>
    <w:rsid w:val="005E10A1"/>
    <w:rsid w:val="005E71BF"/>
    <w:rsid w:val="005F288E"/>
    <w:rsid w:val="00601AB9"/>
    <w:rsid w:val="00605353"/>
    <w:rsid w:val="00612BCF"/>
    <w:rsid w:val="00613E41"/>
    <w:rsid w:val="006148B2"/>
    <w:rsid w:val="00625A73"/>
    <w:rsid w:val="00633AAC"/>
    <w:rsid w:val="00636012"/>
    <w:rsid w:val="006403E6"/>
    <w:rsid w:val="00644A21"/>
    <w:rsid w:val="00650784"/>
    <w:rsid w:val="00652636"/>
    <w:rsid w:val="006527FA"/>
    <w:rsid w:val="00654EB6"/>
    <w:rsid w:val="006568AC"/>
    <w:rsid w:val="00661D4E"/>
    <w:rsid w:val="006659FE"/>
    <w:rsid w:val="006742FF"/>
    <w:rsid w:val="006774DD"/>
    <w:rsid w:val="0068632C"/>
    <w:rsid w:val="00687CCF"/>
    <w:rsid w:val="006946B4"/>
    <w:rsid w:val="006A091D"/>
    <w:rsid w:val="006A5415"/>
    <w:rsid w:val="006B0D46"/>
    <w:rsid w:val="006C05A9"/>
    <w:rsid w:val="006C3912"/>
    <w:rsid w:val="006D07B8"/>
    <w:rsid w:val="006D0929"/>
    <w:rsid w:val="006D1192"/>
    <w:rsid w:val="006D1291"/>
    <w:rsid w:val="006D29F9"/>
    <w:rsid w:val="006D7C3E"/>
    <w:rsid w:val="006E3313"/>
    <w:rsid w:val="006F65DD"/>
    <w:rsid w:val="006F7AEA"/>
    <w:rsid w:val="00700290"/>
    <w:rsid w:val="00705798"/>
    <w:rsid w:val="00706FD6"/>
    <w:rsid w:val="00711E98"/>
    <w:rsid w:val="00712FC2"/>
    <w:rsid w:val="0071576F"/>
    <w:rsid w:val="00715977"/>
    <w:rsid w:val="00716652"/>
    <w:rsid w:val="00723227"/>
    <w:rsid w:val="0072375E"/>
    <w:rsid w:val="00724CF9"/>
    <w:rsid w:val="00724E96"/>
    <w:rsid w:val="00735D8C"/>
    <w:rsid w:val="007423DC"/>
    <w:rsid w:val="00747032"/>
    <w:rsid w:val="0075082E"/>
    <w:rsid w:val="00751532"/>
    <w:rsid w:val="0075287F"/>
    <w:rsid w:val="00755BA8"/>
    <w:rsid w:val="00757C58"/>
    <w:rsid w:val="007627F6"/>
    <w:rsid w:val="0076311F"/>
    <w:rsid w:val="00767246"/>
    <w:rsid w:val="007710D9"/>
    <w:rsid w:val="00774708"/>
    <w:rsid w:val="00780E7E"/>
    <w:rsid w:val="007823CA"/>
    <w:rsid w:val="00782CC2"/>
    <w:rsid w:val="00783759"/>
    <w:rsid w:val="007850AF"/>
    <w:rsid w:val="007915B5"/>
    <w:rsid w:val="00793757"/>
    <w:rsid w:val="007A61AE"/>
    <w:rsid w:val="007B3A80"/>
    <w:rsid w:val="007B7363"/>
    <w:rsid w:val="007D1BF0"/>
    <w:rsid w:val="007D76F7"/>
    <w:rsid w:val="007E7DCE"/>
    <w:rsid w:val="007F117B"/>
    <w:rsid w:val="007F1B8D"/>
    <w:rsid w:val="007F6AEA"/>
    <w:rsid w:val="007F6FFB"/>
    <w:rsid w:val="00803EB4"/>
    <w:rsid w:val="00812011"/>
    <w:rsid w:val="008149A4"/>
    <w:rsid w:val="00832ED9"/>
    <w:rsid w:val="0083686D"/>
    <w:rsid w:val="00837ED8"/>
    <w:rsid w:val="008419CC"/>
    <w:rsid w:val="00847F26"/>
    <w:rsid w:val="00851430"/>
    <w:rsid w:val="00860841"/>
    <w:rsid w:val="008624A3"/>
    <w:rsid w:val="008647F7"/>
    <w:rsid w:val="008656F7"/>
    <w:rsid w:val="00867BC5"/>
    <w:rsid w:val="00872B51"/>
    <w:rsid w:val="00872B61"/>
    <w:rsid w:val="008759C7"/>
    <w:rsid w:val="00881E85"/>
    <w:rsid w:val="008835B1"/>
    <w:rsid w:val="00885750"/>
    <w:rsid w:val="00887EE0"/>
    <w:rsid w:val="00891466"/>
    <w:rsid w:val="0089234D"/>
    <w:rsid w:val="008A1189"/>
    <w:rsid w:val="008A40A5"/>
    <w:rsid w:val="008A61D8"/>
    <w:rsid w:val="008A78AB"/>
    <w:rsid w:val="008B0900"/>
    <w:rsid w:val="008B40A0"/>
    <w:rsid w:val="008C229C"/>
    <w:rsid w:val="008C301F"/>
    <w:rsid w:val="008C7278"/>
    <w:rsid w:val="008D4722"/>
    <w:rsid w:val="008E6F6B"/>
    <w:rsid w:val="008F3254"/>
    <w:rsid w:val="008F5263"/>
    <w:rsid w:val="008F6CA7"/>
    <w:rsid w:val="00901D8F"/>
    <w:rsid w:val="00901F71"/>
    <w:rsid w:val="00904D5B"/>
    <w:rsid w:val="009171F9"/>
    <w:rsid w:val="0091759F"/>
    <w:rsid w:val="0092272D"/>
    <w:rsid w:val="0092749F"/>
    <w:rsid w:val="009313D1"/>
    <w:rsid w:val="0094543B"/>
    <w:rsid w:val="0095338F"/>
    <w:rsid w:val="00953F99"/>
    <w:rsid w:val="0095596E"/>
    <w:rsid w:val="00956E32"/>
    <w:rsid w:val="009710D0"/>
    <w:rsid w:val="00973067"/>
    <w:rsid w:val="00975577"/>
    <w:rsid w:val="009A1506"/>
    <w:rsid w:val="009A167E"/>
    <w:rsid w:val="009A29F3"/>
    <w:rsid w:val="009A76C7"/>
    <w:rsid w:val="009B38A0"/>
    <w:rsid w:val="009C1741"/>
    <w:rsid w:val="009D0CB1"/>
    <w:rsid w:val="009D3522"/>
    <w:rsid w:val="009D7486"/>
    <w:rsid w:val="009E26D8"/>
    <w:rsid w:val="009E3290"/>
    <w:rsid w:val="009E74A7"/>
    <w:rsid w:val="009E7700"/>
    <w:rsid w:val="00A02425"/>
    <w:rsid w:val="00A05827"/>
    <w:rsid w:val="00A13519"/>
    <w:rsid w:val="00A13B13"/>
    <w:rsid w:val="00A1532D"/>
    <w:rsid w:val="00A16792"/>
    <w:rsid w:val="00A202CE"/>
    <w:rsid w:val="00A22BE8"/>
    <w:rsid w:val="00A22D36"/>
    <w:rsid w:val="00A2346C"/>
    <w:rsid w:val="00A3064A"/>
    <w:rsid w:val="00A31A48"/>
    <w:rsid w:val="00A34703"/>
    <w:rsid w:val="00A35DCD"/>
    <w:rsid w:val="00A4218B"/>
    <w:rsid w:val="00A44B7D"/>
    <w:rsid w:val="00A47A46"/>
    <w:rsid w:val="00A627B2"/>
    <w:rsid w:val="00A67999"/>
    <w:rsid w:val="00A70B1F"/>
    <w:rsid w:val="00A71B20"/>
    <w:rsid w:val="00A8740B"/>
    <w:rsid w:val="00A91FB6"/>
    <w:rsid w:val="00A93651"/>
    <w:rsid w:val="00AA696D"/>
    <w:rsid w:val="00AB129C"/>
    <w:rsid w:val="00AB1BCF"/>
    <w:rsid w:val="00AB6CFB"/>
    <w:rsid w:val="00AC00B9"/>
    <w:rsid w:val="00AC2242"/>
    <w:rsid w:val="00AC2A88"/>
    <w:rsid w:val="00AC5866"/>
    <w:rsid w:val="00AC5C75"/>
    <w:rsid w:val="00AD03B6"/>
    <w:rsid w:val="00AE5AAD"/>
    <w:rsid w:val="00AF1A04"/>
    <w:rsid w:val="00AF44E3"/>
    <w:rsid w:val="00B037C8"/>
    <w:rsid w:val="00B057EC"/>
    <w:rsid w:val="00B05972"/>
    <w:rsid w:val="00B077FF"/>
    <w:rsid w:val="00B13C6D"/>
    <w:rsid w:val="00B22043"/>
    <w:rsid w:val="00B225F2"/>
    <w:rsid w:val="00B240BA"/>
    <w:rsid w:val="00B26230"/>
    <w:rsid w:val="00B30706"/>
    <w:rsid w:val="00B31451"/>
    <w:rsid w:val="00B32483"/>
    <w:rsid w:val="00B327EC"/>
    <w:rsid w:val="00B3783B"/>
    <w:rsid w:val="00B4099E"/>
    <w:rsid w:val="00B40F50"/>
    <w:rsid w:val="00B414BA"/>
    <w:rsid w:val="00B4592B"/>
    <w:rsid w:val="00B528B2"/>
    <w:rsid w:val="00B533BB"/>
    <w:rsid w:val="00B54E05"/>
    <w:rsid w:val="00B573DE"/>
    <w:rsid w:val="00B603E0"/>
    <w:rsid w:val="00B60831"/>
    <w:rsid w:val="00B64629"/>
    <w:rsid w:val="00B7126C"/>
    <w:rsid w:val="00B729C7"/>
    <w:rsid w:val="00B75380"/>
    <w:rsid w:val="00B826EE"/>
    <w:rsid w:val="00B828FC"/>
    <w:rsid w:val="00B85500"/>
    <w:rsid w:val="00BA08AF"/>
    <w:rsid w:val="00BA351B"/>
    <w:rsid w:val="00BA6718"/>
    <w:rsid w:val="00BB1175"/>
    <w:rsid w:val="00BB27A0"/>
    <w:rsid w:val="00BB7A11"/>
    <w:rsid w:val="00BD3BEB"/>
    <w:rsid w:val="00BF08A1"/>
    <w:rsid w:val="00BF301C"/>
    <w:rsid w:val="00BF628F"/>
    <w:rsid w:val="00C0781E"/>
    <w:rsid w:val="00C226E3"/>
    <w:rsid w:val="00C31C04"/>
    <w:rsid w:val="00C45C27"/>
    <w:rsid w:val="00C544C9"/>
    <w:rsid w:val="00C574E2"/>
    <w:rsid w:val="00C61FD5"/>
    <w:rsid w:val="00C6617A"/>
    <w:rsid w:val="00C762DD"/>
    <w:rsid w:val="00C805D6"/>
    <w:rsid w:val="00C85E47"/>
    <w:rsid w:val="00C860CE"/>
    <w:rsid w:val="00C96DC8"/>
    <w:rsid w:val="00C97A66"/>
    <w:rsid w:val="00CB3FC8"/>
    <w:rsid w:val="00CC044E"/>
    <w:rsid w:val="00CC20F8"/>
    <w:rsid w:val="00CC62AE"/>
    <w:rsid w:val="00CD1B8A"/>
    <w:rsid w:val="00CD1D8F"/>
    <w:rsid w:val="00CE6E14"/>
    <w:rsid w:val="00CE7677"/>
    <w:rsid w:val="00CF2B79"/>
    <w:rsid w:val="00CF47CC"/>
    <w:rsid w:val="00CF736D"/>
    <w:rsid w:val="00D030CF"/>
    <w:rsid w:val="00D04A84"/>
    <w:rsid w:val="00D07701"/>
    <w:rsid w:val="00D111CE"/>
    <w:rsid w:val="00D30F66"/>
    <w:rsid w:val="00D31FD1"/>
    <w:rsid w:val="00D419BA"/>
    <w:rsid w:val="00D429C9"/>
    <w:rsid w:val="00D42D09"/>
    <w:rsid w:val="00D449A1"/>
    <w:rsid w:val="00D46D5A"/>
    <w:rsid w:val="00D47D3B"/>
    <w:rsid w:val="00D51528"/>
    <w:rsid w:val="00D56239"/>
    <w:rsid w:val="00D64826"/>
    <w:rsid w:val="00D73567"/>
    <w:rsid w:val="00D844F4"/>
    <w:rsid w:val="00D84BE7"/>
    <w:rsid w:val="00D86CBA"/>
    <w:rsid w:val="00D92706"/>
    <w:rsid w:val="00D932DA"/>
    <w:rsid w:val="00DA11D8"/>
    <w:rsid w:val="00DA2130"/>
    <w:rsid w:val="00DA53A0"/>
    <w:rsid w:val="00DA5631"/>
    <w:rsid w:val="00DB1DFB"/>
    <w:rsid w:val="00DB2AA9"/>
    <w:rsid w:val="00DB36A7"/>
    <w:rsid w:val="00DC3070"/>
    <w:rsid w:val="00DC672B"/>
    <w:rsid w:val="00DD12AF"/>
    <w:rsid w:val="00DD2ABB"/>
    <w:rsid w:val="00DE0139"/>
    <w:rsid w:val="00DE06E9"/>
    <w:rsid w:val="00DE200F"/>
    <w:rsid w:val="00DE6496"/>
    <w:rsid w:val="00DF20C9"/>
    <w:rsid w:val="00DF36A7"/>
    <w:rsid w:val="00DF4485"/>
    <w:rsid w:val="00DF58F4"/>
    <w:rsid w:val="00DF6472"/>
    <w:rsid w:val="00DF764C"/>
    <w:rsid w:val="00DF7653"/>
    <w:rsid w:val="00E0042A"/>
    <w:rsid w:val="00E06F6B"/>
    <w:rsid w:val="00E10C64"/>
    <w:rsid w:val="00E1172C"/>
    <w:rsid w:val="00E133CE"/>
    <w:rsid w:val="00E21D52"/>
    <w:rsid w:val="00E251B7"/>
    <w:rsid w:val="00E2712C"/>
    <w:rsid w:val="00E30BD6"/>
    <w:rsid w:val="00E30DC5"/>
    <w:rsid w:val="00E31373"/>
    <w:rsid w:val="00E3185F"/>
    <w:rsid w:val="00E349D3"/>
    <w:rsid w:val="00E36CEC"/>
    <w:rsid w:val="00E3708C"/>
    <w:rsid w:val="00E455E2"/>
    <w:rsid w:val="00E46A1B"/>
    <w:rsid w:val="00E47093"/>
    <w:rsid w:val="00E5632F"/>
    <w:rsid w:val="00E56A2C"/>
    <w:rsid w:val="00E63851"/>
    <w:rsid w:val="00E77CFC"/>
    <w:rsid w:val="00E80524"/>
    <w:rsid w:val="00E83F12"/>
    <w:rsid w:val="00E8684B"/>
    <w:rsid w:val="00E91E17"/>
    <w:rsid w:val="00E93889"/>
    <w:rsid w:val="00E946CA"/>
    <w:rsid w:val="00E97B55"/>
    <w:rsid w:val="00EA0C3A"/>
    <w:rsid w:val="00EA2FD7"/>
    <w:rsid w:val="00EA343F"/>
    <w:rsid w:val="00EA4003"/>
    <w:rsid w:val="00EA58DD"/>
    <w:rsid w:val="00EB1CE9"/>
    <w:rsid w:val="00EB3C84"/>
    <w:rsid w:val="00EB5F38"/>
    <w:rsid w:val="00EC035F"/>
    <w:rsid w:val="00ED157F"/>
    <w:rsid w:val="00ED1D69"/>
    <w:rsid w:val="00ED2EE6"/>
    <w:rsid w:val="00ED3974"/>
    <w:rsid w:val="00ED5475"/>
    <w:rsid w:val="00ED7C9C"/>
    <w:rsid w:val="00EE7360"/>
    <w:rsid w:val="00EF228C"/>
    <w:rsid w:val="00EF5F96"/>
    <w:rsid w:val="00F01E09"/>
    <w:rsid w:val="00F071C1"/>
    <w:rsid w:val="00F07786"/>
    <w:rsid w:val="00F12825"/>
    <w:rsid w:val="00F1754E"/>
    <w:rsid w:val="00F209BE"/>
    <w:rsid w:val="00F25EC3"/>
    <w:rsid w:val="00F410B5"/>
    <w:rsid w:val="00F41580"/>
    <w:rsid w:val="00F42252"/>
    <w:rsid w:val="00F4278D"/>
    <w:rsid w:val="00F4442C"/>
    <w:rsid w:val="00F46DF9"/>
    <w:rsid w:val="00F4747E"/>
    <w:rsid w:val="00F52B0E"/>
    <w:rsid w:val="00F53752"/>
    <w:rsid w:val="00F600F1"/>
    <w:rsid w:val="00F63A5E"/>
    <w:rsid w:val="00F71398"/>
    <w:rsid w:val="00F76368"/>
    <w:rsid w:val="00F82265"/>
    <w:rsid w:val="00F86031"/>
    <w:rsid w:val="00F86A37"/>
    <w:rsid w:val="00F92785"/>
    <w:rsid w:val="00F93C5C"/>
    <w:rsid w:val="00F97AF5"/>
    <w:rsid w:val="00FA1EC6"/>
    <w:rsid w:val="00FA2F76"/>
    <w:rsid w:val="00FA34EC"/>
    <w:rsid w:val="00FB148A"/>
    <w:rsid w:val="00FB2A7E"/>
    <w:rsid w:val="00FC54B3"/>
    <w:rsid w:val="00FC5C15"/>
    <w:rsid w:val="00FD13F8"/>
    <w:rsid w:val="00FD1F45"/>
    <w:rsid w:val="00FD7991"/>
    <w:rsid w:val="00FE2563"/>
    <w:rsid w:val="00FE332B"/>
    <w:rsid w:val="00FE5AFE"/>
    <w:rsid w:val="00FE71C5"/>
    <w:rsid w:val="00FF4F36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C4CA9"/>
  <w15:chartTrackingRefBased/>
  <w15:docId w15:val="{A63940C4-1315-4DE1-A649-A587015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9CC"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mic Sans MS" w:hAnsi="Comic Sans MS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2F8F"/>
    <w:rPr>
      <w:rFonts w:ascii="Tahoma" w:hAnsi="Tahoma" w:cs="Tahoma"/>
      <w:sz w:val="16"/>
      <w:szCs w:val="16"/>
    </w:rPr>
  </w:style>
  <w:style w:type="table" w:customStyle="1" w:styleId="Siatkatabeli">
    <w:name w:val="Siatka tabeli"/>
    <w:aliases w:val="Table Grid"/>
    <w:basedOn w:val="Standardowy"/>
    <w:uiPriority w:val="39"/>
    <w:rsid w:val="0067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419C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419CC"/>
    <w:rPr>
      <w:color w:val="808080"/>
      <w:shd w:val="clear" w:color="auto" w:fill="E6E6E6"/>
    </w:rPr>
  </w:style>
  <w:style w:type="character" w:styleId="Odwoaniedokomentarza">
    <w:name w:val="annotation reference"/>
    <w:rsid w:val="001365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6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6523"/>
  </w:style>
  <w:style w:type="paragraph" w:styleId="Tematkomentarza">
    <w:name w:val="annotation subject"/>
    <w:basedOn w:val="Tekstkomentarza"/>
    <w:next w:val="Tekstkomentarza"/>
    <w:link w:val="TematkomentarzaZnak"/>
    <w:rsid w:val="0013652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36523"/>
    <w:rPr>
      <w:b/>
      <w:bCs/>
    </w:rPr>
  </w:style>
  <w:style w:type="paragraph" w:styleId="Poprawka">
    <w:name w:val="Revision"/>
    <w:hidden/>
    <w:uiPriority w:val="99"/>
    <w:semiHidden/>
    <w:rsid w:val="00AE5AAD"/>
    <w:rPr>
      <w:sz w:val="28"/>
      <w:szCs w:val="24"/>
    </w:rPr>
  </w:style>
  <w:style w:type="character" w:customStyle="1" w:styleId="StopkaZnak">
    <w:name w:val="Stopka Znak"/>
    <w:link w:val="Stopka"/>
    <w:uiPriority w:val="99"/>
    <w:rsid w:val="004F3469"/>
    <w:rPr>
      <w:sz w:val="28"/>
      <w:szCs w:val="24"/>
    </w:rPr>
  </w:style>
  <w:style w:type="character" w:customStyle="1" w:styleId="NagwekZnak">
    <w:name w:val="Nagłówek Znak"/>
    <w:link w:val="Nagwek"/>
    <w:uiPriority w:val="99"/>
    <w:rsid w:val="00582CE4"/>
    <w:rPr>
      <w:sz w:val="28"/>
      <w:szCs w:val="24"/>
    </w:rPr>
  </w:style>
  <w:style w:type="table" w:styleId="Tabela-Siatka">
    <w:name w:val="Table Grid"/>
    <w:basedOn w:val="Standardowy"/>
    <w:uiPriority w:val="39"/>
    <w:rsid w:val="001C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ismo%20LENA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5CCD-010C-4604-93FC-225BAF6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LENAAL</Template>
  <TotalTime>2</TotalTime>
  <Pages>8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Mechaniczno-Odlewniczy</vt:lpstr>
    </vt:vector>
  </TitlesOfParts>
  <Company>Lenal</Company>
  <LinksUpToDate>false</LinksUpToDate>
  <CharactersWithSpaces>7522</CharactersWithSpaces>
  <SharedDoc>false</SharedDoc>
  <HLinks>
    <vt:vector size="12" baseType="variant"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http://www.lenaal.com.pl/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mailto:marcin@lenaal.com.pl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Mechaniczno-Odlewniczy</dc:title>
  <dc:subject/>
  <dc:creator>Andrzej Pokusa</dc:creator>
  <cp:keywords/>
  <cp:lastModifiedBy>Marcin Suwała</cp:lastModifiedBy>
  <cp:revision>2</cp:revision>
  <cp:lastPrinted>2022-07-04T12:49:00Z</cp:lastPrinted>
  <dcterms:created xsi:type="dcterms:W3CDTF">2022-10-28T07:23:00Z</dcterms:created>
  <dcterms:modified xsi:type="dcterms:W3CDTF">2022-10-28T07:23:00Z</dcterms:modified>
</cp:coreProperties>
</file>